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8" w:rsidRPr="008549D8" w:rsidRDefault="008549D8" w:rsidP="008549D8">
      <w:pPr>
        <w:rPr>
          <w:rFonts w:asciiTheme="minorHAnsi" w:hAnsiTheme="minorHAnsi" w:cstheme="minorHAnsi"/>
          <w:sz w:val="36"/>
          <w:szCs w:val="24"/>
        </w:rPr>
      </w:pPr>
      <w:r w:rsidRPr="008549D8">
        <w:rPr>
          <w:rFonts w:asciiTheme="minorHAnsi" w:hAnsiTheme="minorHAnsi" w:cstheme="minorHAnsi"/>
          <w:b/>
          <w:sz w:val="36"/>
          <w:szCs w:val="24"/>
        </w:rPr>
        <w:t xml:space="preserve">Zorgfiche van _________________________ </w:t>
      </w:r>
      <w:r w:rsidRPr="008549D8">
        <w:rPr>
          <w:rFonts w:asciiTheme="minorHAnsi" w:hAnsiTheme="minorHAnsi" w:cstheme="minorHAnsi"/>
          <w:sz w:val="24"/>
          <w:szCs w:val="24"/>
        </w:rPr>
        <w:t>(naam kind)</w:t>
      </w:r>
    </w:p>
    <w:p w:rsidR="008549D8" w:rsidRPr="008549D8" w:rsidRDefault="008549D8" w:rsidP="008549D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i/>
          <w:sz w:val="24"/>
          <w:szCs w:val="24"/>
        </w:rPr>
        <w:t>* Gelieve te doorstrepen wat niet past.</w:t>
      </w: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>Mijn kind krijgt</w:t>
      </w:r>
      <w:r w:rsidRPr="008549D8">
        <w:rPr>
          <w:rFonts w:asciiTheme="minorHAnsi" w:hAnsiTheme="minorHAnsi" w:cstheme="minorHAnsi"/>
          <w:b/>
          <w:sz w:val="24"/>
          <w:szCs w:val="24"/>
        </w:rPr>
        <w:t xml:space="preserve"> geen</w:t>
      </w:r>
      <w:r w:rsidRPr="008549D8">
        <w:rPr>
          <w:rFonts w:asciiTheme="minorHAnsi" w:hAnsiTheme="minorHAnsi" w:cstheme="minorHAnsi"/>
          <w:sz w:val="24"/>
          <w:szCs w:val="24"/>
        </w:rPr>
        <w:t xml:space="preserve"> extra ondersteuning. * </w:t>
      </w:r>
    </w:p>
    <w:p w:rsidR="008549D8" w:rsidRPr="008549D8" w:rsidRDefault="008549D8" w:rsidP="00854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549D8">
        <w:rPr>
          <w:rFonts w:asciiTheme="minorHAnsi" w:eastAsia="Calibri" w:hAnsiTheme="minorHAnsi" w:cstheme="minorHAnsi"/>
          <w:color w:val="000000"/>
          <w:sz w:val="24"/>
          <w:szCs w:val="24"/>
        </w:rPr>
        <w:t>U hoeft verder niets meer in te vullen.</w:t>
      </w:r>
      <w:r w:rsidRPr="008549D8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8549D8">
        <w:rPr>
          <w:rFonts w:asciiTheme="minorHAnsi" w:eastAsia="Calibri" w:hAnsiTheme="minorHAnsi" w:cstheme="minorHAnsi"/>
          <w:color w:val="000000"/>
          <w:sz w:val="24"/>
          <w:szCs w:val="24"/>
        </w:rPr>
        <w:t>Gelieve de school te verwittigen indien er ondersteuning opstart in de loop van het schooljaar.</w:t>
      </w: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 xml:space="preserve">Mijn kind krijgt </w:t>
      </w:r>
      <w:r w:rsidRPr="008549D8">
        <w:rPr>
          <w:rFonts w:asciiTheme="minorHAnsi" w:hAnsiTheme="minorHAnsi" w:cstheme="minorHAnsi"/>
          <w:b/>
          <w:sz w:val="24"/>
          <w:szCs w:val="24"/>
        </w:rPr>
        <w:t>wel</w:t>
      </w:r>
      <w:r w:rsidRPr="008549D8">
        <w:rPr>
          <w:rFonts w:asciiTheme="minorHAnsi" w:hAnsiTheme="minorHAnsi" w:cstheme="minorHAnsi"/>
          <w:sz w:val="24"/>
          <w:szCs w:val="24"/>
        </w:rPr>
        <w:t xml:space="preserve"> extra ondersteuning. * </w:t>
      </w:r>
    </w:p>
    <w:p w:rsidR="008549D8" w:rsidRPr="008549D8" w:rsidRDefault="008549D8" w:rsidP="008549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549D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Gelieve de rest van het formulier in te vullen. Op de achterzijde kan je verder aanvullen indien er meerdere ondersteuners zijn.       </w:t>
      </w: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00"/>
        <w:gridCol w:w="2669"/>
        <w:gridCol w:w="2636"/>
      </w:tblGrid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Ondersteuning door wie? *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logo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kiné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reva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psycholoog - ……………………….</w:t>
            </w: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Wanneer is de ondersteuning gestart?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Hoeveel keer per week/hoe lang?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Op welke dagen?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Voornaamste doelen?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>Deze info wil ik graag nog meegeven: ________________________________________________________</w:t>
      </w: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 xml:space="preserve">Ik geef </w:t>
      </w:r>
      <w:r w:rsidRPr="008549D8">
        <w:rPr>
          <w:rFonts w:asciiTheme="minorHAnsi" w:hAnsiTheme="minorHAnsi" w:cstheme="minorHAnsi"/>
          <w:b/>
          <w:sz w:val="24"/>
          <w:szCs w:val="24"/>
        </w:rPr>
        <w:t xml:space="preserve">wel </w:t>
      </w:r>
      <w:r w:rsidRPr="008549D8">
        <w:rPr>
          <w:rFonts w:asciiTheme="minorHAnsi" w:hAnsiTheme="minorHAnsi" w:cstheme="minorHAnsi"/>
          <w:sz w:val="24"/>
          <w:szCs w:val="24"/>
        </w:rPr>
        <w:t>toestemming aan de zorgcoördinator om contact op te nemen met de extra begeleiding van mijn kind. *</w:t>
      </w:r>
    </w:p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 xml:space="preserve">Ik geef </w:t>
      </w:r>
      <w:r w:rsidRPr="008549D8">
        <w:rPr>
          <w:rFonts w:asciiTheme="minorHAnsi" w:hAnsiTheme="minorHAnsi" w:cstheme="minorHAnsi"/>
          <w:b/>
          <w:sz w:val="24"/>
          <w:szCs w:val="24"/>
        </w:rPr>
        <w:t xml:space="preserve">geen </w:t>
      </w:r>
      <w:r w:rsidRPr="008549D8">
        <w:rPr>
          <w:rFonts w:asciiTheme="minorHAnsi" w:hAnsiTheme="minorHAnsi" w:cstheme="minorHAnsi"/>
          <w:sz w:val="24"/>
          <w:szCs w:val="24"/>
        </w:rPr>
        <w:t>toestemming aan de zorgcoördinator om contact op te nemen met de extra begeleiding van mijn kind. *</w:t>
      </w:r>
    </w:p>
    <w:p w:rsidR="008549D8" w:rsidRPr="008549D8" w:rsidRDefault="008549D8" w:rsidP="008549D8">
      <w:pPr>
        <w:spacing w:line="240" w:lineRule="auto"/>
        <w:ind w:left="4953" w:hanging="4950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sz w:val="24"/>
          <w:szCs w:val="24"/>
        </w:rPr>
        <w:t>Datum: ……………………………………..</w:t>
      </w:r>
      <w:r w:rsidRPr="008549D8">
        <w:rPr>
          <w:rFonts w:asciiTheme="minorHAnsi" w:hAnsiTheme="minorHAnsi" w:cstheme="minorHAnsi"/>
          <w:sz w:val="24"/>
          <w:szCs w:val="24"/>
        </w:rPr>
        <w:tab/>
        <w:t xml:space="preserve">Handtekening ouder(s)  </w:t>
      </w: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00"/>
        <w:gridCol w:w="2669"/>
        <w:gridCol w:w="2636"/>
      </w:tblGrid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Ondersteuning door wie? *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logo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kiné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reva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psycholoog - ……………………….</w:t>
            </w: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Wanneer is de ondersteuning gestart?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Hoeveel keer per week/hoe lang?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Op welke dagen?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Voornaamste doelen?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9D8" w:rsidRPr="008549D8" w:rsidRDefault="008549D8" w:rsidP="00854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00"/>
        <w:gridCol w:w="2669"/>
        <w:gridCol w:w="2636"/>
      </w:tblGrid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Ondersteuning door wie? *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logo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kiné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reva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psycholoog - ……………………….</w:t>
            </w: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Wanneer is de ondersteuning gestart?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Hoeveel keer per week/hoe lang?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Op welke dagen?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Voornaamste doelen?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9D8" w:rsidRPr="008549D8" w:rsidRDefault="008549D8" w:rsidP="008549D8">
      <w:pPr>
        <w:spacing w:line="240" w:lineRule="auto"/>
        <w:ind w:left="4953" w:hanging="495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00"/>
        <w:gridCol w:w="2669"/>
        <w:gridCol w:w="2636"/>
      </w:tblGrid>
      <w:tr w:rsidR="008549D8" w:rsidRPr="008549D8" w:rsidTr="00953971"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Ondersteuning door wie? *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logo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kiné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reva</w:t>
            </w:r>
            <w:proofErr w:type="spellEnd"/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 – psycholoog - ……………………….</w:t>
            </w: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549D8" w:rsidRPr="008549D8" w:rsidTr="00953971">
        <w:trPr>
          <w:trHeight w:val="1719"/>
        </w:trPr>
        <w:tc>
          <w:tcPr>
            <w:tcW w:w="2263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Wanneer is de ondersteuning gestart?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Hoeveel keer per week/hoe lang?</w:t>
            </w:r>
          </w:p>
        </w:tc>
        <w:tc>
          <w:tcPr>
            <w:tcW w:w="2669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Op welke dagen?</w:t>
            </w:r>
          </w:p>
        </w:tc>
        <w:tc>
          <w:tcPr>
            <w:tcW w:w="2636" w:type="dxa"/>
          </w:tcPr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8">
              <w:rPr>
                <w:rFonts w:asciiTheme="minorHAnsi" w:hAnsiTheme="minorHAnsi" w:cstheme="minorHAnsi"/>
                <w:sz w:val="24"/>
                <w:szCs w:val="24"/>
              </w:rPr>
              <w:t>Voornaamste doelen?</w:t>
            </w: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9D8" w:rsidRPr="008549D8" w:rsidRDefault="008549D8" w:rsidP="0095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9D8" w:rsidRPr="008549D8" w:rsidRDefault="008549D8" w:rsidP="008549D8">
      <w:pPr>
        <w:spacing w:line="240" w:lineRule="auto"/>
        <w:ind w:left="4953" w:hanging="4950"/>
        <w:rPr>
          <w:rFonts w:asciiTheme="minorHAnsi" w:hAnsiTheme="minorHAnsi" w:cstheme="minorHAnsi"/>
          <w:sz w:val="24"/>
          <w:szCs w:val="24"/>
        </w:rPr>
      </w:pPr>
    </w:p>
    <w:p w:rsidR="00BF04ED" w:rsidRPr="008549D8" w:rsidRDefault="008549D8" w:rsidP="008549D8">
      <w:pPr>
        <w:spacing w:line="240" w:lineRule="auto"/>
        <w:ind w:left="4953" w:hanging="4950"/>
        <w:jc w:val="center"/>
        <w:rPr>
          <w:rFonts w:asciiTheme="minorHAnsi" w:hAnsiTheme="minorHAnsi" w:cstheme="minorHAnsi"/>
          <w:sz w:val="24"/>
          <w:szCs w:val="24"/>
        </w:rPr>
      </w:pPr>
      <w:r w:rsidRPr="008549D8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Zorgcoördinator </w:t>
      </w:r>
      <w:proofErr w:type="spellStart"/>
      <w:r w:rsidRPr="008549D8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Evi</w:t>
      </w:r>
      <w:proofErr w:type="spellEnd"/>
      <w:r w:rsidRPr="008549D8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8549D8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Vleminckx</w:t>
      </w:r>
      <w:proofErr w:type="spellEnd"/>
      <w:r w:rsidRPr="008549D8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– zorg@dekameleonoppuurs.be</w:t>
      </w:r>
      <w:r w:rsidRPr="008549D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BF04ED" w:rsidRPr="008549D8" w:rsidSect="006C195E">
      <w:footerReference w:type="default" r:id="rId7"/>
      <w:headerReference w:type="first" r:id="rId8"/>
      <w:footerReference w:type="firs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99" w:rsidRDefault="009F0B99" w:rsidP="000628C9">
      <w:pPr>
        <w:spacing w:after="0" w:line="240" w:lineRule="auto"/>
      </w:pPr>
      <w:r>
        <w:separator/>
      </w:r>
    </w:p>
  </w:endnote>
  <w:endnote w:type="continuationSeparator" w:id="0">
    <w:p w:rsidR="009F0B99" w:rsidRDefault="009F0B99" w:rsidP="0006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93"/>
      <w:gridCol w:w="344"/>
    </w:tblGrid>
    <w:tr w:rsidR="00842370" w:rsidTr="004B1C9C">
      <w:tc>
        <w:tcPr>
          <w:tcW w:w="9639" w:type="dxa"/>
          <w:vAlign w:val="center"/>
        </w:tcPr>
        <w:p w:rsidR="00842370" w:rsidRDefault="00842370" w:rsidP="00842370">
          <w:pPr>
            <w:pStyle w:val="Voettekst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58E2331" wp14:editId="38E8B4F1">
                <wp:extent cx="776264" cy="375285"/>
                <wp:effectExtent l="0" t="0" r="0" b="5715"/>
                <wp:docPr id="776735560" name="Afbeelding 776735560" descr="Afbeelding met schermopname, Graphics, cirkel, Kleurrijkhei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6735560" name="Afbeelding 776735560" descr="Afbeelding met schermopname, Graphics, cirkel, Kleurrijkheid&#10;&#10;Automatisch gegenereerde beschrijvi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36" b="27719"/>
                        <a:stretch/>
                      </pic:blipFill>
                      <pic:spPr bwMode="auto">
                        <a:xfrm>
                          <a:off x="0" y="0"/>
                          <a:ext cx="783007" cy="378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center"/>
        </w:tcPr>
        <w:p w:rsidR="00842370" w:rsidRPr="009D5E3E" w:rsidRDefault="00842370" w:rsidP="00842370">
          <w:pPr>
            <w:pStyle w:val="Voettekst"/>
            <w:jc w:val="right"/>
            <w:rPr>
              <w:rFonts w:ascii="Verdana" w:hAnsi="Verdana"/>
              <w:sz w:val="20"/>
              <w:szCs w:val="20"/>
            </w:rPr>
          </w:pPr>
          <w:r w:rsidRPr="009D5E3E">
            <w:rPr>
              <w:sz w:val="20"/>
              <w:szCs w:val="20"/>
            </w:rPr>
            <w:fldChar w:fldCharType="begin"/>
          </w:r>
          <w:r w:rsidRPr="009D5E3E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9D5E3E">
            <w:rPr>
              <w:sz w:val="20"/>
              <w:szCs w:val="20"/>
            </w:rPr>
            <w:fldChar w:fldCharType="separate"/>
          </w:r>
          <w:r w:rsidR="008549D8">
            <w:rPr>
              <w:rFonts w:ascii="Verdana" w:hAnsi="Verdana"/>
              <w:noProof/>
              <w:sz w:val="20"/>
              <w:szCs w:val="20"/>
            </w:rPr>
            <w:t>2</w:t>
          </w:r>
          <w:r w:rsidRPr="009D5E3E">
            <w:rPr>
              <w:sz w:val="20"/>
              <w:szCs w:val="20"/>
            </w:rPr>
            <w:fldChar w:fldCharType="end"/>
          </w:r>
        </w:p>
      </w:tc>
    </w:tr>
  </w:tbl>
  <w:p w:rsidR="00842370" w:rsidRPr="00842370" w:rsidRDefault="00842370">
    <w:pPr>
      <w:pStyle w:val="Voetteks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C9" w:rsidRPr="00576911" w:rsidRDefault="00842370" w:rsidP="000628C9">
    <w:pPr>
      <w:pStyle w:val="Plattetekst"/>
      <w:rPr>
        <w:rFonts w:ascii="Verdana" w:hAnsi="Verdana"/>
        <w:sz w:val="18"/>
        <w:szCs w:val="18"/>
      </w:rPr>
    </w:pPr>
    <w:r w:rsidRPr="00576911">
      <w:rPr>
        <w:rFonts w:ascii="Verdana" w:hAnsi="Verdana"/>
        <w:noProof/>
        <w:sz w:val="18"/>
        <w:szCs w:val="18"/>
        <w:lang w:val="en-US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7AB6F77" wp14:editId="46DFF58E">
              <wp:simplePos x="0" y="0"/>
              <wp:positionH relativeFrom="page">
                <wp:posOffset>881380</wp:posOffset>
              </wp:positionH>
              <wp:positionV relativeFrom="page">
                <wp:posOffset>9587865</wp:posOffset>
              </wp:positionV>
              <wp:extent cx="967740" cy="53721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7740" cy="537210"/>
                        <a:chOff x="0" y="0"/>
                        <a:chExt cx="967740" cy="53721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63254" y="0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1318" y="0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799376" y="0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6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463254" y="168064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B9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31318" y="168064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4E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799376" y="168064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6CA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631318" y="336125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53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799376" y="336125"/>
                          <a:ext cx="16827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168275">
                              <a:moveTo>
                                <a:pt x="84023" y="0"/>
                              </a:moveTo>
                              <a:lnTo>
                                <a:pt x="51317" y="6604"/>
                              </a:lnTo>
                              <a:lnTo>
                                <a:pt x="24609" y="24615"/>
                              </a:lnTo>
                              <a:lnTo>
                                <a:pt x="6602" y="51327"/>
                              </a:lnTo>
                              <a:lnTo>
                                <a:pt x="0" y="84035"/>
                              </a:lnTo>
                              <a:lnTo>
                                <a:pt x="6602" y="116743"/>
                              </a:lnTo>
                              <a:lnTo>
                                <a:pt x="24609" y="143456"/>
                              </a:lnTo>
                              <a:lnTo>
                                <a:pt x="51317" y="161467"/>
                              </a:lnTo>
                              <a:lnTo>
                                <a:pt x="84023" y="168071"/>
                              </a:lnTo>
                              <a:lnTo>
                                <a:pt x="116736" y="161467"/>
                              </a:lnTo>
                              <a:lnTo>
                                <a:pt x="143448" y="143456"/>
                              </a:lnTo>
                              <a:lnTo>
                                <a:pt x="161456" y="116743"/>
                              </a:lnTo>
                              <a:lnTo>
                                <a:pt x="168059" y="84035"/>
                              </a:lnTo>
                              <a:lnTo>
                                <a:pt x="161456" y="51327"/>
                              </a:lnTo>
                              <a:lnTo>
                                <a:pt x="143448" y="24615"/>
                              </a:lnTo>
                              <a:lnTo>
                                <a:pt x="116736" y="6604"/>
                              </a:lnTo>
                              <a:lnTo>
                                <a:pt x="84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0A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303180"/>
                          <a:ext cx="133489" cy="2339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59812" y="358406"/>
                          <a:ext cx="109194" cy="124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96739" y="303174"/>
                          <a:ext cx="96659" cy="180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Graphic 13"/>
                      <wps:cNvSpPr/>
                      <wps:spPr>
                        <a:xfrm>
                          <a:off x="423688" y="303176"/>
                          <a:ext cx="196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" h="180340">
                              <a:moveTo>
                                <a:pt x="13042" y="55232"/>
                              </a:moveTo>
                              <a:lnTo>
                                <a:pt x="6642" y="55232"/>
                              </a:lnTo>
                              <a:lnTo>
                                <a:pt x="3581" y="56769"/>
                              </a:lnTo>
                              <a:lnTo>
                                <a:pt x="3581" y="178485"/>
                              </a:lnTo>
                              <a:lnTo>
                                <a:pt x="6642" y="180022"/>
                              </a:lnTo>
                              <a:lnTo>
                                <a:pt x="13042" y="180022"/>
                              </a:lnTo>
                              <a:lnTo>
                                <a:pt x="16370" y="178485"/>
                              </a:lnTo>
                              <a:lnTo>
                                <a:pt x="16370" y="56769"/>
                              </a:lnTo>
                              <a:lnTo>
                                <a:pt x="13042" y="55232"/>
                              </a:lnTo>
                              <a:close/>
                            </a:path>
                            <a:path w="19685" h="180340">
                              <a:moveTo>
                                <a:pt x="15595" y="0"/>
                              </a:moveTo>
                              <a:lnTo>
                                <a:pt x="4089" y="0"/>
                              </a:lnTo>
                              <a:lnTo>
                                <a:pt x="0" y="4089"/>
                              </a:lnTo>
                              <a:lnTo>
                                <a:pt x="0" y="15595"/>
                              </a:lnTo>
                              <a:lnTo>
                                <a:pt x="4089" y="19685"/>
                              </a:lnTo>
                              <a:lnTo>
                                <a:pt x="15595" y="19685"/>
                              </a:lnTo>
                              <a:lnTo>
                                <a:pt x="19684" y="15595"/>
                              </a:lnTo>
                              <a:lnTo>
                                <a:pt x="19684" y="4089"/>
                              </a:lnTo>
                              <a:lnTo>
                                <a:pt x="1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540893" y="77652"/>
                          <a:ext cx="349250" cy="349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" h="349250">
                              <a:moveTo>
                                <a:pt x="348894" y="338988"/>
                              </a:moveTo>
                              <a:lnTo>
                                <a:pt x="346036" y="336130"/>
                              </a:lnTo>
                              <a:lnTo>
                                <a:pt x="180822" y="336130"/>
                              </a:lnTo>
                              <a:lnTo>
                                <a:pt x="180822" y="170916"/>
                              </a:lnTo>
                              <a:lnTo>
                                <a:pt x="177965" y="168059"/>
                              </a:lnTo>
                              <a:lnTo>
                                <a:pt x="12763" y="168059"/>
                              </a:lnTo>
                              <a:lnTo>
                                <a:pt x="12763" y="2857"/>
                              </a:lnTo>
                              <a:lnTo>
                                <a:pt x="9906" y="0"/>
                              </a:lnTo>
                              <a:lnTo>
                                <a:pt x="2857" y="0"/>
                              </a:lnTo>
                              <a:lnTo>
                                <a:pt x="0" y="2857"/>
                              </a:lnTo>
                              <a:lnTo>
                                <a:pt x="0" y="177965"/>
                              </a:lnTo>
                              <a:lnTo>
                                <a:pt x="2857" y="180835"/>
                              </a:lnTo>
                              <a:lnTo>
                                <a:pt x="168059" y="180835"/>
                              </a:lnTo>
                              <a:lnTo>
                                <a:pt x="168059" y="346036"/>
                              </a:lnTo>
                              <a:lnTo>
                                <a:pt x="170916" y="348894"/>
                              </a:lnTo>
                              <a:lnTo>
                                <a:pt x="342506" y="348894"/>
                              </a:lnTo>
                              <a:lnTo>
                                <a:pt x="346036" y="348894"/>
                              </a:lnTo>
                              <a:lnTo>
                                <a:pt x="348894" y="346036"/>
                              </a:lnTo>
                              <a:lnTo>
                                <a:pt x="348894" y="338988"/>
                              </a:lnTo>
                              <a:close/>
                            </a:path>
                            <a:path w="349250" h="349250">
                              <a:moveTo>
                                <a:pt x="348894" y="2870"/>
                              </a:moveTo>
                              <a:lnTo>
                                <a:pt x="346036" y="12"/>
                              </a:lnTo>
                              <a:lnTo>
                                <a:pt x="170916" y="12"/>
                              </a:lnTo>
                              <a:lnTo>
                                <a:pt x="168059" y="2870"/>
                              </a:lnTo>
                              <a:lnTo>
                                <a:pt x="168059" y="9918"/>
                              </a:lnTo>
                              <a:lnTo>
                                <a:pt x="170916" y="12776"/>
                              </a:lnTo>
                              <a:lnTo>
                                <a:pt x="336118" y="12776"/>
                              </a:lnTo>
                              <a:lnTo>
                                <a:pt x="336118" y="177977"/>
                              </a:lnTo>
                              <a:lnTo>
                                <a:pt x="338975" y="180835"/>
                              </a:lnTo>
                              <a:lnTo>
                                <a:pt x="342506" y="180835"/>
                              </a:lnTo>
                              <a:lnTo>
                                <a:pt x="346036" y="180835"/>
                              </a:lnTo>
                              <a:lnTo>
                                <a:pt x="348894" y="177977"/>
                              </a:lnTo>
                              <a:lnTo>
                                <a:pt x="348894" y="2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84477" y="357352"/>
                          <a:ext cx="125615" cy="125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35CAA" id="Group 1" o:spid="_x0000_s1026" style="position:absolute;margin-left:69.4pt;margin-top:754.95pt;width:76.2pt;height:42.3pt;z-index:251662336;mso-wrap-distance-left:0;mso-wrap-distance-right:0;mso-position-horizontal-relative:page;mso-position-vertical-relative:page;mso-width-relative:margin;mso-height-relative:margin" coordsize="9677,5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">
              <v:shape id="Graphic 2" o:spid="_x0000_s1027" style="position:absolute;left:4632;width:1683;height:1682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3jsQA&#10;AADaAAAADwAAAGRycy9kb3ducmV2LnhtbESPQWvCQBSE74X+h+UJvdVdcyiaugnBIkgLQlX0+pp9&#10;TVKzb0N2q6m/visIHoeZ+YaZ54NtxYl63zjWMBkrEMSlMw1XGnbb5fMUhA/IBlvHpOGPPOTZ48Mc&#10;U+PO/EmnTahEhLBPUUMdQpdK6cuaLPqx64ij9+16iyHKvpKmx3OE21YmSr1Iiw3HhRo7WtRUHje/&#10;VsOssPuvn+7jcFC7QmHy/ra+zC5aP42G4hVEoCHcw7f2ymhI4Hol3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t47EAAAA2gAAAA8AAAAAAAAAAAAAAAAAmAIAAGRycy9k&#10;b3ducmV2LnhtbFBLBQYAAAAABAAEAPUAAACJAwAAAAA=&#10;" path="m84023,l51317,6604,24609,24615,6602,51327,,84035r6602,32708l24609,143456r26708,18011l84023,168071r32713,-6604l143448,143456r18008,-26713l168059,84035,161456,51327,143448,24615,116736,6604,84023,xe" fillcolor="#00927c" stroked="f">
                <v:path arrowok="t"/>
              </v:shape>
              <v:shape id="Graphic 3" o:spid="_x0000_s1028" style="position:absolute;left:6313;width:1682;height:1682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kncMA&#10;AADaAAAADwAAAGRycy9kb3ducmV2LnhtbESPQWuDQBSE74H+h+UVegnNGg2lmGykGEq9VnPI8eG+&#10;qqn7VtyNsfn12UKhx2FmvmF22Wx6MdHoOssK1qsIBHFtdceNgmP1/vwKwnlkjb1lUvBDDrL9w2KH&#10;qbZX/qSp9I0IEHYpKmi9H1IpXd2SQbeyA3Hwvuxo0Ac5NlKPeA1w08s4il6kwY7DQosD5S3V3+XF&#10;KPg4zctkivNyI+PLAbuiOm9ON6WeHue3LQhPs/8P/7ULrSCB3yvhBs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RkncMAAADaAAAADwAAAAAAAAAAAAAAAACYAgAAZHJzL2Rv&#10;d25yZXYueG1sUEsFBgAAAAAEAAQA9QAAAIgDAAAAAA==&#10;" path="m84023,l51317,6604,24609,24615,6602,51327,,84035r6602,32708l24609,143456r26708,18011l84023,168071r32713,-6604l143448,143456r18008,-26713l168059,84035,161456,51327,143448,24615,116736,6604,84023,xe" fillcolor="#0075bc" stroked="f">
                <v:path arrowok="t"/>
              </v:shape>
              <v:shape id="Graphic 4" o:spid="_x0000_s1029" style="position:absolute;left:7993;width:1683;height:1682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UP8MA&#10;AADaAAAADwAAAGRycy9kb3ducmV2LnhtbESPT4vCMBTE74LfIbyFvWmqiEg1yiIWll3xvwdvb5u3&#10;bbF5KU3U+u2NIHgcZuY3zGTWmFJcqXaFZQW9bgSCOLW64EzBYZ90RiCcR9ZYWiYFd3Iwm7ZbE4y1&#10;vfGWrjufiQBhF6OC3PsqltKlORl0XVsRB+/f1gZ9kHUmdY23ADel7EfRUBosOCzkWNE8p/S8uxgF&#10;2Wa96K2GP4PT72Wp/45JksztUanPj+ZrDMJT49/hV/tbKxjA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+UP8MAAADaAAAADwAAAAAAAAAAAAAAAACYAgAAZHJzL2Rv&#10;d25yZXYueG1sUEsFBgAAAAAEAAQA9QAAAIgDAAAAAA==&#10;" path="m84023,l51317,6604,24609,24615,6602,51327,,84035r6602,32708l24609,143456r26708,18011l84023,168071r32713,-6604l143448,143456r18008,-26713l168059,84035,161456,51327,143448,24615,116736,6604,84023,xe" fillcolor="#f9c606" stroked="f">
                <v:path arrowok="t"/>
              </v:shape>
              <v:shape id="Graphic 5" o:spid="_x0000_s1030" style="position:absolute;left:4632;top:1680;width:1683;height:1683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fHMMA&#10;AADaAAAADwAAAGRycy9kb3ducmV2LnhtbESPQWvCQBSE74X+h+UVeqsbLRWNbqQIpdKTGtHrI/tM&#10;QrJvt9mNSf99t1DwOMzMN8x6M5pW3KjztWUF00kCgriwuuZSwSn/eFmA8AFZY2uZFPyQh032+LDG&#10;VNuBD3Q7hlJECPsUFVQhuFRKX1Rk0E+sI47e1XYGQ5RdKXWHQ4SbVs6SZC4N1hwXKnS0rahojr1R&#10;8JWPdmeW7tXtp+eh7/cX3Xx/KvX8NL6vQAQawz38395pBW/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hfHMMAAADaAAAADwAAAAAAAAAAAAAAAACYAgAAZHJzL2Rv&#10;d25yZXYueG1sUEsFBgAAAAAEAAQA9QAAAIgDAAAAAA==&#10;" path="m84023,l51317,6604,24609,24615,6602,51327,,84035r6602,32708l24609,143456r26708,18011l84023,168071r32713,-6604l143448,143456r18008,-26713l168059,84035,161456,51327,143448,24615,116736,6604,84023,xe" fillcolor="#fbb992" stroked="f">
                <v:path arrowok="t"/>
              </v:shape>
              <v:shape id="Graphic 6" o:spid="_x0000_s1031" style="position:absolute;left:6313;top:1680;width:1682;height:1683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S1sUA&#10;AADaAAAADwAAAGRycy9kb3ducmV2LnhtbESPT2vCQBTE7wW/w/KEXopuFKoSXUVKpV56iH/A4yP7&#10;zEazb0N2NbGfvlsoeBxm5jfMYtXZStyp8aVjBaNhAoI4d7rkQsFhvxnMQPiArLFyTAoe5GG17L0s&#10;MNWu5Yzuu1CICGGfogITQp1K6XNDFv3Q1cTRO7vGYoiyKaRusI1wW8lxkkykxZLjgsGaPgzl193N&#10;KngffY+Pl9P087wv34rs8pN9tQej1Gu/W89BBOrCM/zf3moFE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1LWxQAAANoAAAAPAAAAAAAAAAAAAAAAAJgCAABkcnMv&#10;ZG93bnJldi54bWxQSwUGAAAAAAQABAD1AAAAigMAAAAA&#10;" path="m84023,l51317,6604,24609,24615,6602,51327,,84035r6602,32708l24609,143456r26708,18011l84023,168071r32713,-6604l143448,143456r18008,-26713l168059,84035,161456,51327,143448,24615,116736,6604,84023,xe" fillcolor="#d44e5b" stroked="f">
                <v:path arrowok="t"/>
              </v:shape>
              <v:shape id="Graphic 7" o:spid="_x0000_s1032" style="position:absolute;left:7993;top:1680;width:1683;height:1683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VhsIA&#10;AADaAAAADwAAAGRycy9kb3ducmV2LnhtbESPQWsCMRSE74X+h/AK3rpZq1RZN0qxtPZUcBXx+Ng8&#10;N4ublyWJuv33TaHgcZiZb5hyNdhOXMmH1rGCcZaDIK6dbrlRsN99PM9BhIissXNMCn4owGr5+FBi&#10;od2Nt3StYiMShEOBCkyMfSFlqA1ZDJnriZN3ct5iTNI3Unu8Jbjt5Euev0qLLacFgz2tDdXn6mIV&#10;fL5fJtPGzNvDhsn32yPtvtek1OhpeFuAiDTEe/i//aUVzO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BWGwgAAANoAAAAPAAAAAAAAAAAAAAAAAJgCAABkcnMvZG93&#10;bnJldi54bWxQSwUGAAAAAAQABAD1AAAAhwMAAAAA&#10;" path="m84023,l51317,6604,24609,24615,6602,51327,,84035r6602,32708l24609,143456r26708,18011l84023,168071r32713,-6604l143448,143456r18008,-26713l168059,84035,161456,51327,143448,24615,116736,6604,84023,xe" fillcolor="#c96cab" stroked="f">
                <v:path arrowok="t"/>
              </v:shape>
              <v:shape id="Graphic 8" o:spid="_x0000_s1033" style="position:absolute;left:6313;top:3361;width:1682;height:1683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+8L8A&#10;AADaAAAADwAAAGRycy9kb3ducmV2LnhtbERPz2vCMBS+D/wfwhN2m6kexqhGEUG7DTysCr0+mmdb&#10;bF5CEm31r18Ogx0/vt+rzWh6cScfOssK5rMMBHFtdceNgvNp//YBIkRkjb1lUvCgAJv15GWFubYD&#10;/9C9jI1IIRxyVNDG6HIpQ92SwTCzjjhxF+sNxgR9I7XHIYWbXi6y7F0a7Dg1tOho11J9LW9GwfdX&#10;dSiqZ6yOg3fHglxZFIdSqdfpuF2CiDTGf/Gf+1MrSFvTlX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37wvwAAANoAAAAPAAAAAAAAAAAAAAAAAJgCAABkcnMvZG93bnJl&#10;di54bWxQSwUGAAAAAAQABAD1AAAAhAMAAAAA&#10;" path="m84023,l51317,6604,24609,24615,6602,51327,,84035r6602,32708l24609,143456r26708,18011l84023,168071r32713,-6604l143448,143456r18008,-26713l168059,84035,161456,51327,143448,24615,116736,6604,84023,xe" fillcolor="#ed5338" stroked="f">
                <v:path arrowok="t"/>
              </v:shape>
              <v:shape id="Graphic 9" o:spid="_x0000_s1034" style="position:absolute;left:7993;top:3361;width:1683;height:1683;visibility:visible;mso-wrap-style:square;v-text-anchor:top" coordsize="16827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cz8QA&#10;AADaAAAADwAAAGRycy9kb3ducmV2LnhtbESPQWvCQBSE70L/w/IKvemmPZQ0dRUrCGIL0qSHHp/Z&#10;ZxLNvk13V43+elcQehxm5htmPO1NK47kfGNZwfMoAUFcWt1wpeCnWAxTED4ga2wtk4IzeZhOHgZj&#10;zLQ98Tcd81CJCGGfoYI6hC6T0pc1GfQj2xFHb2udwRClq6R2eIpw08qXJHmVBhuOCzV2NK+p3OcH&#10;o+BQ7HiFuzz9kOn6a335dRv8+1Tq6bGfvYMI1If/8L291Are4HYl3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XM/EAAAA2gAAAA8AAAAAAAAAAAAAAAAAmAIAAGRycy9k&#10;b3ducmV2LnhtbFBLBQYAAAAABAAEAPUAAACJAwAAAAA=&#10;" path="m84023,l51317,6604,24609,24615,6602,51327,,84035r6602,32708l24609,143456r26708,18011l84023,168071r32713,-6604l143448,143456r18008,-26713l168059,84035,161456,51327,143448,24615,116736,6604,84023,xe" fillcolor="#2f50a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35" type="#_x0000_t75" style="position:absolute;top:3031;width:1334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03EjEAAAA2wAAAA8AAABkcnMvZG93bnJldi54bWxEj0FrwzAMhe+D/QejQW+rs1DGltYtIzAY&#10;jA7WjtLeRKzGobEcYi9J/311GOwm8Z7e+7TaTL5VA/WxCWzgaZ6BIq6Cbbg28LN/f3wBFROyxTYw&#10;GbhShM36/m6FhQ0jf9OwS7WSEI4FGnApdYXWsXLkMc5DRyzaOfQek6x9rW2Po4T7VudZ9qw9NiwN&#10;DjsqHVWX3a83kH+WI5evw2mir+11zGnhDng0ZvYwvS1BJZrSv/nv+sMKvtDLLzKA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03EjEAAAA2wAAAA8AAAAAAAAAAAAAAAAA&#10;nwIAAGRycy9kb3ducmV2LnhtbFBLBQYAAAAABAAEAPcAAACQAwAAAAA=&#10;">
                <v:imagedata r:id="rId5" o:title=""/>
              </v:shape>
              <v:shape id="Image 11" o:spid="_x0000_s1036" type="#_x0000_t75" style="position:absolute;left:1598;top:3584;width:1092;height: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UoTCAAAA2wAAAA8AAABkcnMvZG93bnJldi54bWxET99rwjAQfh/4P4QTfJupCkM6o0xRECpI&#10;nTJ8O5Jb2625lCZq998bQdjbfXw/b7bobC2u1PrKsYLRMAFBrJ2puFBw/Ny8TkH4gGywdkwK/sjD&#10;Yt57mWFq3I1zuh5CIWII+xQVlCE0qZRel2TRD11DHLlv11oMEbaFNC3eYrit5ThJ3qTFimNDiQ2t&#10;StK/h4tVcN7l/KOX6/xrPz1PMr3NTjTOlBr0u493EIG68C9+urcmzh/B45d4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5VKEwgAAANsAAAAPAAAAAAAAAAAAAAAAAJ8C&#10;AABkcnMvZG93bnJldi54bWxQSwUGAAAAAAQABAD3AAAAjgMAAAAA&#10;">
                <v:imagedata r:id="rId6" o:title=""/>
              </v:shape>
              <v:shape id="Image 12" o:spid="_x0000_s1037" type="#_x0000_t75" style="position:absolute;left:2967;top:3031;width:966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8fzDAAAA2wAAAA8AAABkcnMvZG93bnJldi54bWxET01rAjEQvRf6H8IUehHN1oPoanbR0lbp&#10;oVD14HHYjLvBZLLdpLr+e1MQepvH+5xF2TsrztQF41nByygDQVx5bbhWsN+9D6cgQkTWaD2TgisF&#10;KIvHhwXm2l/4m87bWIsUwiFHBU2MbS5lqBpyGEa+JU7c0XcOY4JdLXWHlxTurBxn2UQ6NJwaGmzp&#10;taHqtP11Cj4HK1vNpjPztTLmY/1m9fXnEJV6fuqXcxCR+vgvvrs3Os0fw98v6QB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Xx/MMAAADbAAAADwAAAAAAAAAAAAAAAACf&#10;AgAAZHJzL2Rvd25yZXYueG1sUEsFBgAAAAAEAAQA9wAAAI8DAAAAAA==&#10;">
                <v:imagedata r:id="rId7" o:title=""/>
              </v:shape>
              <v:shape id="Graphic 13" o:spid="_x0000_s1038" style="position:absolute;left:4236;top:3031;width:197;height:1804;visibility:visible;mso-wrap-style:square;v-text-anchor:top" coordsize="19685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NfcEA&#10;AADbAAAADwAAAGRycy9kb3ducmV2LnhtbERPzWrCQBC+F3yHZQRvdWMFKdFVWsWieKnRBxiy0yQ0&#10;OxuzY5K+fVco9DYf3++sNoOrVUdtqDwbmE0TUMS5txUXBq6X/fMrqCDIFmvPZOCHAmzWo6cVptb3&#10;fKYuk0LFEA4pGihFmlTrkJfkMEx9Qxy5L986lAjbQtsW+xjuav2SJAvtsOLYUGJD25Ly7+zuDLzf&#10;+m5/FraLXVZ8fhzldJ8PJ2Mm4+FtCUpokH/xn/tg4/w5PH6J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TX3BAAAA2wAAAA8AAAAAAAAAAAAAAAAAmAIAAGRycy9kb3du&#10;cmV2LnhtbFBLBQYAAAAABAAEAPUAAACGAwAAAAA=&#10;" path="m13042,55232r-6400,l3581,56769r,121716l6642,180022r6400,l16370,178485r,-121716l13042,55232xem15595,l4089,,,4089,,15595r4089,4090l15595,19685r4089,-4090l19684,4089,15595,xe" fillcolor="#231f20" stroked="f">
                <v:path arrowok="t"/>
              </v:shape>
              <v:shape id="Graphic 14" o:spid="_x0000_s1039" style="position:absolute;left:5408;top:776;width:3493;height:3493;visibility:visible;mso-wrap-style:square;v-text-anchor:top" coordsize="34925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6s8QA&#10;AADbAAAADwAAAGRycy9kb3ducmV2LnhtbERPS2vCQBC+F/wPywje6sZqVVJXKUJAEYqvg8dpdpqk&#10;ZmdjdqNpf71bKHibj+85s0VrSnGl2hWWFQz6EQji1OqCMwXHQ/I8BeE8ssbSMin4IQeLeedphrG2&#10;N97Rde8zEULYxagg976KpXRpTgZd31bEgfuytUEfYJ1JXeMthJtSvkTRWBosODTkWNEyp/S8b4yC&#10;dbM1601TJp+byevw8nH69snqV6let31/A+Gp9Q/xv3ulw/wR/P0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OrPEAAAA2wAAAA8AAAAAAAAAAAAAAAAAmAIAAGRycy9k&#10;b3ducmV2LnhtbFBLBQYAAAAABAAEAPUAAACJAwAAAAA=&#10;" path="m348894,338988r-2858,-2858l180822,336130r,-165214l177965,168059r-165202,l12763,2857,9906,,2857,,,2857,,177965r2857,2870l168059,180835r,165201l170916,348894r171590,l346036,348894r2858,-2858l348894,338988xem348894,2870l346036,12r-175120,l168059,2870r,7048l170916,12776r165202,l336118,177977r2857,2858l342506,180835r3530,l348894,177977r,-175107xe" stroked="f">
                <v:path arrowok="t"/>
              </v:shape>
              <v:shape id="Image 15" o:spid="_x0000_s1040" type="#_x0000_t75" style="position:absolute;left:4844;top:3573;width:1256;height:1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EQXCAAAA2wAAAA8AAABkcnMvZG93bnJldi54bWxET01rwkAQvRf8D8sIvZS6abGlRFexhUJO&#10;glrF45Adk2h2Nt2davz3bqHQ2zze50znvWvVmUJsPBt4GmWgiEtvG64MfG0+H99ARUG22HomA1eK&#10;MJ8N7qaYW3/hFZ3XUqkUwjFHA7VIl2sdy5ocxpHviBN38MGhJBgqbQNeUrhr9XOWvWqHDaeGGjv6&#10;qKk8rX+cgYf3Yr8tpNsfV99h7IXccoE7Y+6H/WICSqiXf/Gfu7Bp/gv8/pIO0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WxEFwgAAANs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 w:rsidR="000628C9" w:rsidRPr="00576911">
      <w:rPr>
        <w:rFonts w:ascii="Verdana" w:hAnsi="Verdana"/>
        <w:noProof/>
        <w:sz w:val="18"/>
        <w:szCs w:val="18"/>
        <w:lang w:val="en-US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18DC33D0" wp14:editId="52BC6344">
              <wp:simplePos x="0" y="0"/>
              <wp:positionH relativeFrom="page">
                <wp:posOffset>2108200</wp:posOffset>
              </wp:positionH>
              <wp:positionV relativeFrom="paragraph">
                <wp:posOffset>-42545</wp:posOffset>
              </wp:positionV>
              <wp:extent cx="4940300" cy="45085"/>
              <wp:effectExtent l="0" t="0" r="0" b="0"/>
              <wp:wrapTopAndBottom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40300" cy="45085"/>
                        <a:chOff x="0" y="0"/>
                        <a:chExt cx="5749925" cy="55244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0" y="13451"/>
                          <a:ext cx="73787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870" h="28575">
                              <a:moveTo>
                                <a:pt x="732599" y="0"/>
                              </a:moveTo>
                              <a:lnTo>
                                <a:pt x="5257" y="0"/>
                              </a:lnTo>
                              <a:lnTo>
                                <a:pt x="0" y="6337"/>
                              </a:lnTo>
                              <a:lnTo>
                                <a:pt x="0" y="21932"/>
                              </a:lnTo>
                              <a:lnTo>
                                <a:pt x="5257" y="28257"/>
                              </a:lnTo>
                              <a:lnTo>
                                <a:pt x="726097" y="28257"/>
                              </a:lnTo>
                              <a:lnTo>
                                <a:pt x="732599" y="28257"/>
                              </a:lnTo>
                              <a:lnTo>
                                <a:pt x="737844" y="21932"/>
                              </a:lnTo>
                              <a:lnTo>
                                <a:pt x="737844" y="6337"/>
                              </a:lnTo>
                              <a:lnTo>
                                <a:pt x="732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726097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708748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710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710" y="41719"/>
                              </a:lnTo>
                              <a:lnTo>
                                <a:pt x="738455" y="40079"/>
                              </a:lnTo>
                              <a:lnTo>
                                <a:pt x="743970" y="35606"/>
                              </a:lnTo>
                              <a:lnTo>
                                <a:pt x="747692" y="28973"/>
                              </a:lnTo>
                              <a:lnTo>
                                <a:pt x="749058" y="20853"/>
                              </a:lnTo>
                              <a:lnTo>
                                <a:pt x="747692" y="12746"/>
                              </a:lnTo>
                              <a:lnTo>
                                <a:pt x="743970" y="6116"/>
                              </a:lnTo>
                              <a:lnTo>
                                <a:pt x="738455" y="1642"/>
                              </a:lnTo>
                              <a:lnTo>
                                <a:pt x="73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B9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703148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311" y="0"/>
                              </a:moveTo>
                              <a:lnTo>
                                <a:pt x="22948" y="0"/>
                              </a:lnTo>
                              <a:lnTo>
                                <a:pt x="14026" y="2170"/>
                              </a:lnTo>
                              <a:lnTo>
                                <a:pt x="6731" y="8086"/>
                              </a:lnTo>
                              <a:lnTo>
                                <a:pt x="1806" y="16855"/>
                              </a:lnTo>
                              <a:lnTo>
                                <a:pt x="0" y="27584"/>
                              </a:lnTo>
                              <a:lnTo>
                                <a:pt x="1806" y="38320"/>
                              </a:lnTo>
                              <a:lnTo>
                                <a:pt x="6731" y="47093"/>
                              </a:lnTo>
                              <a:lnTo>
                                <a:pt x="14026" y="53010"/>
                              </a:lnTo>
                              <a:lnTo>
                                <a:pt x="22948" y="55181"/>
                              </a:lnTo>
                              <a:lnTo>
                                <a:pt x="737311" y="55181"/>
                              </a:lnTo>
                              <a:lnTo>
                                <a:pt x="746238" y="53010"/>
                              </a:lnTo>
                              <a:lnTo>
                                <a:pt x="753533" y="47093"/>
                              </a:lnTo>
                              <a:lnTo>
                                <a:pt x="756548" y="41719"/>
                              </a:lnTo>
                              <a:lnTo>
                                <a:pt x="16471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71" y="13462"/>
                              </a:lnTo>
                              <a:lnTo>
                                <a:pt x="756550" y="13462"/>
                              </a:lnTo>
                              <a:lnTo>
                                <a:pt x="753533" y="8086"/>
                              </a:lnTo>
                              <a:lnTo>
                                <a:pt x="746238" y="2170"/>
                              </a:lnTo>
                              <a:lnTo>
                                <a:pt x="737311" y="0"/>
                              </a:lnTo>
                              <a:close/>
                            </a:path>
                            <a:path w="760730" h="55244">
                              <a:moveTo>
                                <a:pt x="756550" y="13462"/>
                              </a:moveTo>
                              <a:lnTo>
                                <a:pt x="743813" y="13462"/>
                              </a:lnTo>
                              <a:lnTo>
                                <a:pt x="749058" y="19786"/>
                              </a:lnTo>
                              <a:lnTo>
                                <a:pt x="749058" y="35382"/>
                              </a:lnTo>
                              <a:lnTo>
                                <a:pt x="743813" y="41719"/>
                              </a:lnTo>
                              <a:lnTo>
                                <a:pt x="756548" y="41719"/>
                              </a:lnTo>
                              <a:lnTo>
                                <a:pt x="758454" y="38320"/>
                              </a:lnTo>
                              <a:lnTo>
                                <a:pt x="760260" y="27584"/>
                              </a:lnTo>
                              <a:lnTo>
                                <a:pt x="758454" y="16855"/>
                              </a:lnTo>
                              <a:lnTo>
                                <a:pt x="756550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1440459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1423111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697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697" y="41719"/>
                              </a:lnTo>
                              <a:lnTo>
                                <a:pt x="738442" y="40079"/>
                              </a:lnTo>
                              <a:lnTo>
                                <a:pt x="743958" y="35606"/>
                              </a:lnTo>
                              <a:lnTo>
                                <a:pt x="747680" y="28973"/>
                              </a:lnTo>
                              <a:lnTo>
                                <a:pt x="749046" y="20853"/>
                              </a:lnTo>
                              <a:lnTo>
                                <a:pt x="747680" y="12746"/>
                              </a:lnTo>
                              <a:lnTo>
                                <a:pt x="743958" y="6116"/>
                              </a:lnTo>
                              <a:lnTo>
                                <a:pt x="738442" y="1642"/>
                              </a:lnTo>
                              <a:lnTo>
                                <a:pt x="731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4E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1417510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298" y="0"/>
                              </a:moveTo>
                              <a:lnTo>
                                <a:pt x="22948" y="0"/>
                              </a:lnTo>
                              <a:lnTo>
                                <a:pt x="14021" y="2170"/>
                              </a:lnTo>
                              <a:lnTo>
                                <a:pt x="6726" y="8086"/>
                              </a:lnTo>
                              <a:lnTo>
                                <a:pt x="1805" y="16855"/>
                              </a:lnTo>
                              <a:lnTo>
                                <a:pt x="0" y="27584"/>
                              </a:lnTo>
                              <a:lnTo>
                                <a:pt x="1805" y="38320"/>
                              </a:lnTo>
                              <a:lnTo>
                                <a:pt x="6726" y="47093"/>
                              </a:lnTo>
                              <a:lnTo>
                                <a:pt x="14021" y="53010"/>
                              </a:lnTo>
                              <a:lnTo>
                                <a:pt x="22948" y="55181"/>
                              </a:lnTo>
                              <a:lnTo>
                                <a:pt x="737298" y="55181"/>
                              </a:lnTo>
                              <a:lnTo>
                                <a:pt x="746226" y="53010"/>
                              </a:lnTo>
                              <a:lnTo>
                                <a:pt x="753521" y="47093"/>
                              </a:lnTo>
                              <a:lnTo>
                                <a:pt x="756535" y="41719"/>
                              </a:lnTo>
                              <a:lnTo>
                                <a:pt x="16446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46" y="13462"/>
                              </a:lnTo>
                              <a:lnTo>
                                <a:pt x="756537" y="13462"/>
                              </a:lnTo>
                              <a:lnTo>
                                <a:pt x="753521" y="8086"/>
                              </a:lnTo>
                              <a:lnTo>
                                <a:pt x="746226" y="2170"/>
                              </a:lnTo>
                              <a:lnTo>
                                <a:pt x="737298" y="0"/>
                              </a:lnTo>
                              <a:close/>
                            </a:path>
                            <a:path w="760730" h="55244">
                              <a:moveTo>
                                <a:pt x="756537" y="13462"/>
                              </a:moveTo>
                              <a:lnTo>
                                <a:pt x="743788" y="13462"/>
                              </a:lnTo>
                              <a:lnTo>
                                <a:pt x="749046" y="19786"/>
                              </a:lnTo>
                              <a:lnTo>
                                <a:pt x="749046" y="35382"/>
                              </a:lnTo>
                              <a:lnTo>
                                <a:pt x="743788" y="41719"/>
                              </a:lnTo>
                              <a:lnTo>
                                <a:pt x="756535" y="41719"/>
                              </a:lnTo>
                              <a:lnTo>
                                <a:pt x="758442" y="38320"/>
                              </a:lnTo>
                              <a:lnTo>
                                <a:pt x="760247" y="27584"/>
                              </a:lnTo>
                              <a:lnTo>
                                <a:pt x="758442" y="16855"/>
                              </a:lnTo>
                              <a:lnTo>
                                <a:pt x="756537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Graphic 25"/>
                      <wps:cNvSpPr/>
                      <wps:spPr>
                        <a:xfrm>
                          <a:off x="2154808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raphic 26"/>
                      <wps:cNvSpPr/>
                      <wps:spPr>
                        <a:xfrm>
                          <a:off x="2137460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710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710" y="41719"/>
                              </a:lnTo>
                              <a:lnTo>
                                <a:pt x="738455" y="40079"/>
                              </a:lnTo>
                              <a:lnTo>
                                <a:pt x="743970" y="35606"/>
                              </a:lnTo>
                              <a:lnTo>
                                <a:pt x="747692" y="28973"/>
                              </a:lnTo>
                              <a:lnTo>
                                <a:pt x="749058" y="20853"/>
                              </a:lnTo>
                              <a:lnTo>
                                <a:pt x="747692" y="12746"/>
                              </a:lnTo>
                              <a:lnTo>
                                <a:pt x="743970" y="6116"/>
                              </a:lnTo>
                              <a:lnTo>
                                <a:pt x="738455" y="1642"/>
                              </a:lnTo>
                              <a:lnTo>
                                <a:pt x="73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53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2131860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311" y="0"/>
                              </a:moveTo>
                              <a:lnTo>
                                <a:pt x="22948" y="0"/>
                              </a:lnTo>
                              <a:lnTo>
                                <a:pt x="14026" y="2170"/>
                              </a:lnTo>
                              <a:lnTo>
                                <a:pt x="6730" y="8086"/>
                              </a:lnTo>
                              <a:lnTo>
                                <a:pt x="1806" y="16855"/>
                              </a:lnTo>
                              <a:lnTo>
                                <a:pt x="0" y="27584"/>
                              </a:lnTo>
                              <a:lnTo>
                                <a:pt x="1806" y="38320"/>
                              </a:lnTo>
                              <a:lnTo>
                                <a:pt x="6730" y="47093"/>
                              </a:lnTo>
                              <a:lnTo>
                                <a:pt x="14026" y="53010"/>
                              </a:lnTo>
                              <a:lnTo>
                                <a:pt x="22948" y="55181"/>
                              </a:lnTo>
                              <a:lnTo>
                                <a:pt x="737311" y="55181"/>
                              </a:lnTo>
                              <a:lnTo>
                                <a:pt x="746238" y="53010"/>
                              </a:lnTo>
                              <a:lnTo>
                                <a:pt x="753533" y="47093"/>
                              </a:lnTo>
                              <a:lnTo>
                                <a:pt x="756548" y="41719"/>
                              </a:lnTo>
                              <a:lnTo>
                                <a:pt x="16471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71" y="13462"/>
                              </a:lnTo>
                              <a:lnTo>
                                <a:pt x="756550" y="13462"/>
                              </a:lnTo>
                              <a:lnTo>
                                <a:pt x="753533" y="8086"/>
                              </a:lnTo>
                              <a:lnTo>
                                <a:pt x="746238" y="2170"/>
                              </a:lnTo>
                              <a:lnTo>
                                <a:pt x="737311" y="0"/>
                              </a:lnTo>
                              <a:close/>
                            </a:path>
                            <a:path w="760730" h="55244">
                              <a:moveTo>
                                <a:pt x="756550" y="13462"/>
                              </a:moveTo>
                              <a:lnTo>
                                <a:pt x="743813" y="13462"/>
                              </a:lnTo>
                              <a:lnTo>
                                <a:pt x="749058" y="19786"/>
                              </a:lnTo>
                              <a:lnTo>
                                <a:pt x="749058" y="35382"/>
                              </a:lnTo>
                              <a:lnTo>
                                <a:pt x="743813" y="41719"/>
                              </a:lnTo>
                              <a:lnTo>
                                <a:pt x="756548" y="41719"/>
                              </a:lnTo>
                              <a:lnTo>
                                <a:pt x="758454" y="38320"/>
                              </a:lnTo>
                              <a:lnTo>
                                <a:pt x="760260" y="27584"/>
                              </a:lnTo>
                              <a:lnTo>
                                <a:pt x="758454" y="16855"/>
                              </a:lnTo>
                              <a:lnTo>
                                <a:pt x="756550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2869171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2851823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710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710" y="41719"/>
                              </a:lnTo>
                              <a:lnTo>
                                <a:pt x="738455" y="40079"/>
                              </a:lnTo>
                              <a:lnTo>
                                <a:pt x="743970" y="35606"/>
                              </a:lnTo>
                              <a:lnTo>
                                <a:pt x="747692" y="28973"/>
                              </a:lnTo>
                              <a:lnTo>
                                <a:pt x="749058" y="20853"/>
                              </a:lnTo>
                              <a:lnTo>
                                <a:pt x="747692" y="12746"/>
                              </a:lnTo>
                              <a:lnTo>
                                <a:pt x="743970" y="6116"/>
                              </a:lnTo>
                              <a:lnTo>
                                <a:pt x="738455" y="1642"/>
                              </a:lnTo>
                              <a:lnTo>
                                <a:pt x="73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0A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Graphic 30"/>
                      <wps:cNvSpPr/>
                      <wps:spPr>
                        <a:xfrm>
                          <a:off x="2846222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311" y="0"/>
                              </a:moveTo>
                              <a:lnTo>
                                <a:pt x="22948" y="0"/>
                              </a:lnTo>
                              <a:lnTo>
                                <a:pt x="14026" y="2170"/>
                              </a:lnTo>
                              <a:lnTo>
                                <a:pt x="6730" y="8086"/>
                              </a:lnTo>
                              <a:lnTo>
                                <a:pt x="1806" y="16855"/>
                              </a:lnTo>
                              <a:lnTo>
                                <a:pt x="0" y="27584"/>
                              </a:lnTo>
                              <a:lnTo>
                                <a:pt x="1806" y="38320"/>
                              </a:lnTo>
                              <a:lnTo>
                                <a:pt x="6730" y="47093"/>
                              </a:lnTo>
                              <a:lnTo>
                                <a:pt x="14026" y="53010"/>
                              </a:lnTo>
                              <a:lnTo>
                                <a:pt x="22948" y="55181"/>
                              </a:lnTo>
                              <a:lnTo>
                                <a:pt x="737311" y="55181"/>
                              </a:lnTo>
                              <a:lnTo>
                                <a:pt x="746238" y="53010"/>
                              </a:lnTo>
                              <a:lnTo>
                                <a:pt x="753533" y="47093"/>
                              </a:lnTo>
                              <a:lnTo>
                                <a:pt x="756548" y="41719"/>
                              </a:lnTo>
                              <a:lnTo>
                                <a:pt x="16459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59" y="13462"/>
                              </a:lnTo>
                              <a:lnTo>
                                <a:pt x="756550" y="13462"/>
                              </a:lnTo>
                              <a:lnTo>
                                <a:pt x="753533" y="8086"/>
                              </a:lnTo>
                              <a:lnTo>
                                <a:pt x="746238" y="2170"/>
                              </a:lnTo>
                              <a:lnTo>
                                <a:pt x="737311" y="0"/>
                              </a:lnTo>
                              <a:close/>
                            </a:path>
                            <a:path w="760730" h="55244">
                              <a:moveTo>
                                <a:pt x="756550" y="13462"/>
                              </a:moveTo>
                              <a:lnTo>
                                <a:pt x="743800" y="13462"/>
                              </a:lnTo>
                              <a:lnTo>
                                <a:pt x="749058" y="19786"/>
                              </a:lnTo>
                              <a:lnTo>
                                <a:pt x="749058" y="35382"/>
                              </a:lnTo>
                              <a:lnTo>
                                <a:pt x="743800" y="41719"/>
                              </a:lnTo>
                              <a:lnTo>
                                <a:pt x="756548" y="41719"/>
                              </a:lnTo>
                              <a:lnTo>
                                <a:pt x="758454" y="38320"/>
                              </a:lnTo>
                              <a:lnTo>
                                <a:pt x="760260" y="27584"/>
                              </a:lnTo>
                              <a:lnTo>
                                <a:pt x="758454" y="16855"/>
                              </a:lnTo>
                              <a:lnTo>
                                <a:pt x="756550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3583520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3566185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697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697" y="41719"/>
                              </a:lnTo>
                              <a:lnTo>
                                <a:pt x="738448" y="40079"/>
                              </a:lnTo>
                              <a:lnTo>
                                <a:pt x="743962" y="35606"/>
                              </a:lnTo>
                              <a:lnTo>
                                <a:pt x="747681" y="28973"/>
                              </a:lnTo>
                              <a:lnTo>
                                <a:pt x="749045" y="20853"/>
                              </a:lnTo>
                              <a:lnTo>
                                <a:pt x="747681" y="12746"/>
                              </a:lnTo>
                              <a:lnTo>
                                <a:pt x="743962" y="6116"/>
                              </a:lnTo>
                              <a:lnTo>
                                <a:pt x="738448" y="1642"/>
                              </a:lnTo>
                              <a:lnTo>
                                <a:pt x="731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3560584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298" y="0"/>
                              </a:moveTo>
                              <a:lnTo>
                                <a:pt x="22948" y="0"/>
                              </a:lnTo>
                              <a:lnTo>
                                <a:pt x="14021" y="2170"/>
                              </a:lnTo>
                              <a:lnTo>
                                <a:pt x="6726" y="8086"/>
                              </a:lnTo>
                              <a:lnTo>
                                <a:pt x="1805" y="16855"/>
                              </a:lnTo>
                              <a:lnTo>
                                <a:pt x="0" y="27584"/>
                              </a:lnTo>
                              <a:lnTo>
                                <a:pt x="1805" y="38320"/>
                              </a:lnTo>
                              <a:lnTo>
                                <a:pt x="6726" y="47093"/>
                              </a:lnTo>
                              <a:lnTo>
                                <a:pt x="14021" y="53010"/>
                              </a:lnTo>
                              <a:lnTo>
                                <a:pt x="22948" y="55181"/>
                              </a:lnTo>
                              <a:lnTo>
                                <a:pt x="737298" y="55181"/>
                              </a:lnTo>
                              <a:lnTo>
                                <a:pt x="746226" y="53010"/>
                              </a:lnTo>
                              <a:lnTo>
                                <a:pt x="753521" y="47093"/>
                              </a:lnTo>
                              <a:lnTo>
                                <a:pt x="756535" y="41719"/>
                              </a:lnTo>
                              <a:lnTo>
                                <a:pt x="16459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59" y="13462"/>
                              </a:lnTo>
                              <a:lnTo>
                                <a:pt x="756537" y="13462"/>
                              </a:lnTo>
                              <a:lnTo>
                                <a:pt x="753521" y="8086"/>
                              </a:lnTo>
                              <a:lnTo>
                                <a:pt x="746226" y="2170"/>
                              </a:lnTo>
                              <a:lnTo>
                                <a:pt x="737298" y="0"/>
                              </a:lnTo>
                              <a:close/>
                            </a:path>
                            <a:path w="760730" h="55244">
                              <a:moveTo>
                                <a:pt x="756537" y="13462"/>
                              </a:moveTo>
                              <a:lnTo>
                                <a:pt x="743788" y="13462"/>
                              </a:lnTo>
                              <a:lnTo>
                                <a:pt x="749046" y="19786"/>
                              </a:lnTo>
                              <a:lnTo>
                                <a:pt x="749046" y="35382"/>
                              </a:lnTo>
                              <a:lnTo>
                                <a:pt x="743788" y="41719"/>
                              </a:lnTo>
                              <a:lnTo>
                                <a:pt x="756535" y="41719"/>
                              </a:lnTo>
                              <a:lnTo>
                                <a:pt x="758442" y="38320"/>
                              </a:lnTo>
                              <a:lnTo>
                                <a:pt x="760247" y="27584"/>
                              </a:lnTo>
                              <a:lnTo>
                                <a:pt x="758442" y="16855"/>
                              </a:lnTo>
                              <a:lnTo>
                                <a:pt x="756537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Graphic 34"/>
                      <wps:cNvSpPr/>
                      <wps:spPr>
                        <a:xfrm>
                          <a:off x="4297883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4280534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697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697" y="41719"/>
                              </a:lnTo>
                              <a:lnTo>
                                <a:pt x="738448" y="40079"/>
                              </a:lnTo>
                              <a:lnTo>
                                <a:pt x="743962" y="35606"/>
                              </a:lnTo>
                              <a:lnTo>
                                <a:pt x="747681" y="28973"/>
                              </a:lnTo>
                              <a:lnTo>
                                <a:pt x="749045" y="20853"/>
                              </a:lnTo>
                              <a:lnTo>
                                <a:pt x="747681" y="12746"/>
                              </a:lnTo>
                              <a:lnTo>
                                <a:pt x="743962" y="6116"/>
                              </a:lnTo>
                              <a:lnTo>
                                <a:pt x="738448" y="1642"/>
                              </a:lnTo>
                              <a:lnTo>
                                <a:pt x="731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6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4274934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298" y="0"/>
                              </a:moveTo>
                              <a:lnTo>
                                <a:pt x="22948" y="0"/>
                              </a:lnTo>
                              <a:lnTo>
                                <a:pt x="14021" y="2170"/>
                              </a:lnTo>
                              <a:lnTo>
                                <a:pt x="6726" y="8086"/>
                              </a:lnTo>
                              <a:lnTo>
                                <a:pt x="1805" y="16855"/>
                              </a:lnTo>
                              <a:lnTo>
                                <a:pt x="0" y="27584"/>
                              </a:lnTo>
                              <a:lnTo>
                                <a:pt x="1805" y="38320"/>
                              </a:lnTo>
                              <a:lnTo>
                                <a:pt x="6726" y="47093"/>
                              </a:lnTo>
                              <a:lnTo>
                                <a:pt x="14021" y="53010"/>
                              </a:lnTo>
                              <a:lnTo>
                                <a:pt x="22948" y="55181"/>
                              </a:lnTo>
                              <a:lnTo>
                                <a:pt x="737298" y="55181"/>
                              </a:lnTo>
                              <a:lnTo>
                                <a:pt x="746226" y="53010"/>
                              </a:lnTo>
                              <a:lnTo>
                                <a:pt x="753521" y="47093"/>
                              </a:lnTo>
                              <a:lnTo>
                                <a:pt x="756535" y="41719"/>
                              </a:lnTo>
                              <a:lnTo>
                                <a:pt x="16459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59" y="13462"/>
                              </a:lnTo>
                              <a:lnTo>
                                <a:pt x="756537" y="13462"/>
                              </a:lnTo>
                              <a:lnTo>
                                <a:pt x="753521" y="8086"/>
                              </a:lnTo>
                              <a:lnTo>
                                <a:pt x="746226" y="2170"/>
                              </a:lnTo>
                              <a:lnTo>
                                <a:pt x="737298" y="0"/>
                              </a:lnTo>
                              <a:close/>
                            </a:path>
                            <a:path w="760730" h="55244">
                              <a:moveTo>
                                <a:pt x="756537" y="13462"/>
                              </a:moveTo>
                              <a:lnTo>
                                <a:pt x="743788" y="13462"/>
                              </a:lnTo>
                              <a:lnTo>
                                <a:pt x="749046" y="19786"/>
                              </a:lnTo>
                              <a:lnTo>
                                <a:pt x="749046" y="35382"/>
                              </a:lnTo>
                              <a:lnTo>
                                <a:pt x="743788" y="41719"/>
                              </a:lnTo>
                              <a:lnTo>
                                <a:pt x="756535" y="41719"/>
                              </a:lnTo>
                              <a:lnTo>
                                <a:pt x="758442" y="38320"/>
                              </a:lnTo>
                              <a:lnTo>
                                <a:pt x="760247" y="27584"/>
                              </a:lnTo>
                              <a:lnTo>
                                <a:pt x="758442" y="16855"/>
                              </a:lnTo>
                              <a:lnTo>
                                <a:pt x="756537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37"/>
                      <wps:cNvSpPr/>
                      <wps:spPr>
                        <a:xfrm>
                          <a:off x="5012232" y="27586"/>
                          <a:ext cx="714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>
                              <a:moveTo>
                                <a:pt x="0" y="0"/>
                              </a:moveTo>
                              <a:lnTo>
                                <a:pt x="714362" y="0"/>
                              </a:lnTo>
                            </a:path>
                          </a:pathLst>
                        </a:custGeom>
                        <a:ln w="12674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38"/>
                      <wps:cNvSpPr/>
                      <wps:spPr>
                        <a:xfrm>
                          <a:off x="4994884" y="6730"/>
                          <a:ext cx="749300" cy="4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0" h="41910">
                              <a:moveTo>
                                <a:pt x="731697" y="0"/>
                              </a:moveTo>
                              <a:lnTo>
                                <a:pt x="17348" y="0"/>
                              </a:lnTo>
                              <a:lnTo>
                                <a:pt x="10603" y="1642"/>
                              </a:lnTo>
                              <a:lnTo>
                                <a:pt x="5087" y="6116"/>
                              </a:lnTo>
                              <a:lnTo>
                                <a:pt x="1365" y="12746"/>
                              </a:lnTo>
                              <a:lnTo>
                                <a:pt x="0" y="20853"/>
                              </a:lnTo>
                              <a:lnTo>
                                <a:pt x="1365" y="28973"/>
                              </a:lnTo>
                              <a:lnTo>
                                <a:pt x="5087" y="35606"/>
                              </a:lnTo>
                              <a:lnTo>
                                <a:pt x="10603" y="40079"/>
                              </a:lnTo>
                              <a:lnTo>
                                <a:pt x="17348" y="41719"/>
                              </a:lnTo>
                              <a:lnTo>
                                <a:pt x="731697" y="41719"/>
                              </a:lnTo>
                              <a:lnTo>
                                <a:pt x="738448" y="40079"/>
                              </a:lnTo>
                              <a:lnTo>
                                <a:pt x="743962" y="35606"/>
                              </a:lnTo>
                              <a:lnTo>
                                <a:pt x="747681" y="28973"/>
                              </a:lnTo>
                              <a:lnTo>
                                <a:pt x="749045" y="20853"/>
                              </a:lnTo>
                              <a:lnTo>
                                <a:pt x="747681" y="12746"/>
                              </a:lnTo>
                              <a:lnTo>
                                <a:pt x="743962" y="6116"/>
                              </a:lnTo>
                              <a:lnTo>
                                <a:pt x="738448" y="1642"/>
                              </a:lnTo>
                              <a:lnTo>
                                <a:pt x="731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6CA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39"/>
                      <wps:cNvSpPr/>
                      <wps:spPr>
                        <a:xfrm>
                          <a:off x="4989296" y="0"/>
                          <a:ext cx="76073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30" h="55244">
                              <a:moveTo>
                                <a:pt x="737298" y="0"/>
                              </a:moveTo>
                              <a:lnTo>
                                <a:pt x="22948" y="0"/>
                              </a:lnTo>
                              <a:lnTo>
                                <a:pt x="14021" y="2170"/>
                              </a:lnTo>
                              <a:lnTo>
                                <a:pt x="6726" y="8086"/>
                              </a:lnTo>
                              <a:lnTo>
                                <a:pt x="1805" y="16855"/>
                              </a:lnTo>
                              <a:lnTo>
                                <a:pt x="0" y="27584"/>
                              </a:lnTo>
                              <a:lnTo>
                                <a:pt x="1805" y="38320"/>
                              </a:lnTo>
                              <a:lnTo>
                                <a:pt x="6726" y="47093"/>
                              </a:lnTo>
                              <a:lnTo>
                                <a:pt x="14021" y="53010"/>
                              </a:lnTo>
                              <a:lnTo>
                                <a:pt x="22948" y="55181"/>
                              </a:lnTo>
                              <a:lnTo>
                                <a:pt x="737298" y="55181"/>
                              </a:lnTo>
                              <a:lnTo>
                                <a:pt x="746226" y="53010"/>
                              </a:lnTo>
                              <a:lnTo>
                                <a:pt x="753521" y="47093"/>
                              </a:lnTo>
                              <a:lnTo>
                                <a:pt x="756535" y="41719"/>
                              </a:lnTo>
                              <a:lnTo>
                                <a:pt x="16459" y="41719"/>
                              </a:lnTo>
                              <a:lnTo>
                                <a:pt x="11201" y="35382"/>
                              </a:lnTo>
                              <a:lnTo>
                                <a:pt x="11201" y="19786"/>
                              </a:lnTo>
                              <a:lnTo>
                                <a:pt x="16459" y="13462"/>
                              </a:lnTo>
                              <a:lnTo>
                                <a:pt x="756537" y="13462"/>
                              </a:lnTo>
                              <a:lnTo>
                                <a:pt x="753521" y="8086"/>
                              </a:lnTo>
                              <a:lnTo>
                                <a:pt x="746226" y="2170"/>
                              </a:lnTo>
                              <a:lnTo>
                                <a:pt x="737298" y="0"/>
                              </a:lnTo>
                              <a:close/>
                            </a:path>
                            <a:path w="760730" h="55244">
                              <a:moveTo>
                                <a:pt x="756537" y="13462"/>
                              </a:moveTo>
                              <a:lnTo>
                                <a:pt x="743788" y="13462"/>
                              </a:lnTo>
                              <a:lnTo>
                                <a:pt x="749046" y="19786"/>
                              </a:lnTo>
                              <a:lnTo>
                                <a:pt x="749046" y="35382"/>
                              </a:lnTo>
                              <a:lnTo>
                                <a:pt x="743788" y="41719"/>
                              </a:lnTo>
                              <a:lnTo>
                                <a:pt x="756535" y="41719"/>
                              </a:lnTo>
                              <a:lnTo>
                                <a:pt x="758442" y="38320"/>
                              </a:lnTo>
                              <a:lnTo>
                                <a:pt x="760247" y="27584"/>
                              </a:lnTo>
                              <a:lnTo>
                                <a:pt x="758442" y="16855"/>
                              </a:lnTo>
                              <a:lnTo>
                                <a:pt x="756537" y="13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646C3" id="Group 17" o:spid="_x0000_s1026" style="position:absolute;margin-left:166pt;margin-top:-3.35pt;width:389pt;height:3.55pt;z-index:-251655168;mso-wrap-distance-left:0;mso-wrap-distance-right:0;mso-position-horizontal-relative:page;mso-width-relative:margin;mso-height-relative:margin" coordsize="5749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">
              <v:shape id="Graphic 18" o:spid="_x0000_s1027" style="position:absolute;top:134;width:7378;height:286;visibility:visible;mso-wrap-style:square;v-text-anchor:top" coordsize="73787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BycQA&#10;AADbAAAADwAAAGRycy9kb3ducmV2LnhtbESPQUvDQBCF74L/YRmhF2k3FhSJ3ZYqDSp4MXrpbchO&#10;ssHsbNzdNvHfOwfB2wzvzXvfbHazH9SZYuoDG7hZFaCIm2B77gx8flTLe1ApI1scApOBH0qw215e&#10;bLC0YeJ3Ote5UxLCqUQDLuex1Do1jjymVRiJRWtD9JhljZ22EScJ94NeF8Wd9tizNDgc6clR81Wf&#10;vAF/jNU+VaE9XLu378fp+TW39a0xi6t5/wAq05z/zX/XL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AcnEAAAA2wAAAA8AAAAAAAAAAAAAAAAAmAIAAGRycy9k&#10;b3ducmV2LnhtbFBLBQYAAAAABAAEAPUAAACJAwAAAAA=&#10;" path="m732599,l5257,,,6337,,21932r5257,6325l726097,28257r6502,l737844,21932r,-15595l732599,xe" fillcolor="#00927c" stroked="f">
                <v:path arrowok="t"/>
              </v:shape>
              <v:shape id="Graphic 19" o:spid="_x0000_s1028" style="position:absolute;left:7260;top:275;width:7144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FdMAA&#10;AADbAAAADwAAAGRycy9kb3ducmV2LnhtbERPzWrCQBC+F/oOywi91Y1WiomuUgqCvQhGH2DIjkna&#10;7Gy6O2r69q4g9DYf3+8s14Pr1IVCbD0bmIwzUMSVty3XBo6HzescVBRki51nMvBHEdar56clFtZf&#10;eU+XUmqVQjgWaKAR6QutY9WQwzj2PXHiTj44lARDrW3Aawp3nZ5m2bt22HJqaLCnz4aqn/LsDEju&#10;fv1s1+W7cPqOsy+xb4dSjHkZDR8LUEKD/Isf7q1N83O4/5IO0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fFdMAAAADbAAAADwAAAAAAAAAAAAAAAACYAgAAZHJzL2Rvd25y&#10;ZXYueG1sUEsFBgAAAAAEAAQA9QAAAIUDAAAAAA==&#10;" path="m,l714362,e" filled="f" strokecolor="white" strokeweight=".35206mm">
                <v:path arrowok="t"/>
              </v:shape>
              <v:shape id="Graphic 20" o:spid="_x0000_s1029" style="position:absolute;left:7087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ilr8A&#10;AADbAAAADwAAAGRycy9kb3ducmV2LnhtbERPz2vCMBS+D/wfwht4m+nqLKMaRYWCO9bt0tujeWuL&#10;yUtJonb//XIQPH58vze7yRpxIx8GxwreFxkI4tbpgTsFP9/V2yeIEJE1Gsek4I8C7Lazlw2W2t25&#10;pts5diKFcChRQR/jWEoZ2p4shoUbiRP367zFmKDvpPZ4T+HWyDzLCmlx4NTQ40jHntrL+WoVVEvy&#10;XyvrikPVfDT5vm5qYxql5q/Tfg0i0hSf4of7pBXkaX3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eKWvwAAANsAAAAPAAAAAAAAAAAAAAAAAJgCAABkcnMvZG93bnJl&#10;di54bWxQSwUGAAAAAAQABAD1AAAAhAMAAAAA&#10;" path="m731710,l17348,,10603,1642,5087,6116,1365,12746,,20853r1365,8120l5087,35606r5516,4473l17348,41719r714362,l738455,40079r5515,-4473l747692,28973r1366,-8120l747692,12746,743970,6116,738455,1642,731710,xe" fillcolor="#fbb992" stroked="f">
                <v:path arrowok="t"/>
              </v:shape>
              <v:shape id="Graphic 21" o:spid="_x0000_s1030" style="position:absolute;left:7031;width:7607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X58UA&#10;AADbAAAADwAAAGRycy9kb3ducmV2LnhtbESPQWvCQBSE74L/YXmF3nSjRZE0GymCEgsWtVLa2yP7&#10;mgSzb0N2q9Ff3xUEj8PMfMMk887U4kStqywrGA0jEMS51RUXCg6fy8EMhPPIGmvLpOBCDuZpv5dg&#10;rO2Zd3Ta+0IECLsYFZTeN7GULi/JoBvahjh4v7Y16INsC6lbPAe4qeU4iqbSYMVhocSGFiXlx/2f&#10;UbBd1HR4f9nI9aT7+Fqvrt8/GWdKPT91b68gPHX+Eb63M61gPILb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5fnxQAAANsAAAAPAAAAAAAAAAAAAAAAAJgCAABkcnMv&#10;ZG93bnJldi54bWxQSwUGAAAAAAQABAD1AAAAigMAAAAA&#10;" path="m737311,l22948,,14026,2170,6731,8086,1806,16855,,27584,1806,38320r4925,8773l14026,53010r8922,2171l737311,55181r8927,-2171l753533,47093r3015,-5374l16471,41719,11201,35382r,-15596l16471,13462r740079,l753533,8086,746238,2170,737311,xem756550,13462r-12737,l749058,19786r,15596l743813,41719r12735,l758454,38320r1806,-10736l758454,16855r-1904,-3393xe" stroked="f">
                <v:path arrowok="t"/>
              </v:shape>
              <v:shape id="Graphic 22" o:spid="_x0000_s1031" style="position:absolute;left:14404;top:275;width:7144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duMIA&#10;AADbAAAADwAAAGRycy9kb3ducmV2LnhtbESPUWvCQBCE3wv+h2OFvtVLUyk19RQRBH0RjP0BS25N&#10;0ub24t2q8d/3CkIfh5n5hpkvB9epK4XYejbwOslAEVfetlwb+DpuXj5ARUG22HkmA3eKsFyMnuZY&#10;WH/jA11LqVWCcCzQQCPSF1rHqiGHceJ74uSdfHAoSYZa24C3BHedzrPsXTtsOS002NO6oeqnvDgD&#10;MnNnP913s304fcfpTuzbsRRjnsfD6hOU0CD/4Ud7aw3kOfx9S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524wgAAANsAAAAPAAAAAAAAAAAAAAAAAJgCAABkcnMvZG93&#10;bnJldi54bWxQSwUGAAAAAAQABAD1AAAAhwMAAAAA&#10;" path="m,l714362,e" filled="f" strokecolor="white" strokeweight=".35206mm">
                <v:path arrowok="t"/>
              </v:shape>
              <v:shape id="Graphic 23" o:spid="_x0000_s1032" style="position:absolute;left:14231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zYMQA&#10;AADbAAAADwAAAGRycy9kb3ducmV2LnhtbESPQWsCMRSE74L/ITzBm2ZdQWU1ShGEHgSptnh9Jq+7&#10;yyYvyybVtb++KRR6HGbmG2az650Vd+pC7VnBbJqBINbe1FwqeL8cJisQISIbtJ5JwZMC7LbDwQYL&#10;4x/8RvdzLEWCcChQQRVjW0gZdEUOw9S3xMn79J3DmGRXStPhI8GdlXmWLaTDmtNChS3tK9LN+csp&#10;0Nfld2OvdFx9NMfZ6ZIvF9relBqP+pc1iEh9/A//tV+Ngnw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82DEAAAA2wAAAA8AAAAAAAAAAAAAAAAAmAIAAGRycy9k&#10;b3ducmV2LnhtbFBLBQYAAAAABAAEAPUAAACJAwAAAAA=&#10;" path="m731697,l17348,,10603,1642,5087,6116,1365,12746,,20853r1365,8120l5087,35606r5516,4473l17348,41719r714349,l738442,40079r5516,-4473l747680,28973r1366,-8120l747680,12746,743958,6116,738442,1642,731697,xe" fillcolor="#d44e5b" stroked="f">
                <v:path arrowok="t"/>
              </v:shape>
              <v:shape id="Graphic 24" o:spid="_x0000_s1033" style="position:absolute;left:14175;width:7607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0f8YA&#10;AADbAAAADwAAAGRycy9kb3ducmV2LnhtbESPQWvCQBSE7wX/w/KE3upGq0VSVymCEgtKqyL29sg+&#10;k9Ds25Bdk7S/visIPQ4z8w0zW3SmFA3VrrCsYDiIQBCnVhecKTgeVk9TEM4jaywtk4IfcrCY9x5m&#10;GGvb8ic1e5+JAGEXo4Lc+yqW0qU5GXQDWxEH72Jrgz7IOpO6xjbATSlHUfQiDRYcFnKsaJlT+r2/&#10;GgUfy5KO789buZl0u9Nm/Xv+SjhR6rHfvb2C8NT5//C9nWgFoz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0f8YAAADbAAAADwAAAAAAAAAAAAAAAACYAgAAZHJz&#10;L2Rvd25yZXYueG1sUEsFBgAAAAAEAAQA9QAAAIsDAAAAAA==&#10;" path="m737298,l22948,,14021,2170,6726,8086,1805,16855,,27584,1805,38320r4921,8773l14021,53010r8927,2171l737298,55181r8928,-2171l753521,47093r3014,-5374l16446,41719,11201,35382r,-15596l16446,13462r740091,l753521,8086,746226,2170,737298,xem756537,13462r-12749,l749046,19786r,15596l743788,41719r12747,l758442,38320r1805,-10736l758442,16855r-1905,-3393xe" stroked="f">
                <v:path arrowok="t"/>
              </v:shape>
              <v:shape id="Graphic 25" o:spid="_x0000_s1034" style="position:absolute;left:21548;top:275;width:7143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FzMMA&#10;AADbAAAADwAAAGRycy9kb3ducmV2LnhtbESP3WrCQBSE7wt9h+UUelc3/lQ0dRURhHojNPoAh+wx&#10;Sc2ejbtHTd++KxR6OczMN8xi1btW3SjExrOB4SADRVx623Bl4HjYvs1ARUG22HomAz8UYbV8flpg&#10;bv2dv+hWSKUShGOOBmqRLtc6ljU5jAPfESfv5INDSTJU2ga8J7hr9SjLptphw2mhxo42NZXn4uoM&#10;yNxd/GTfzvfh9B0nO7HjQyHGvL706w9QQr38h//an9bA6B0e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YFzMMAAADbAAAADwAAAAAAAAAAAAAAAACYAgAAZHJzL2Rv&#10;d25yZXYueG1sUEsFBgAAAAAEAAQA9QAAAIgDAAAAAA==&#10;" path="m,l714362,e" filled="f" strokecolor="white" strokeweight=".35206mm">
                <v:path arrowok="t"/>
              </v:shape>
              <v:shape id="Graphic 26" o:spid="_x0000_s1035" style="position:absolute;left:21374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+KsIA&#10;AADbAAAADwAAAGRycy9kb3ducmV2LnhtbESPQYvCMBSE7wv+h/AEb2uqhyLVWKqieFiUVX/Ao3m2&#10;xealNLFWf/1GEPY4zMw3zCLtTS06al1lWcFkHIEgzq2uuFBwOW+/ZyCcR9ZYWyYFT3KQLgdfC0y0&#10;ffAvdSdfiABhl6CC0vsmkdLlJRl0Y9sQB+9qW4M+yLaQusVHgJtaTqMolgYrDgslNrQuKb+d7kbB&#10;vjlm593MF6sD32v30222m/il1GjYZ3MQnnr/H/6091rB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H4qwgAAANsAAAAPAAAAAAAAAAAAAAAAAJgCAABkcnMvZG93&#10;bnJldi54bWxQSwUGAAAAAAQABAD1AAAAhwMAAAAA&#10;" path="m731710,l17348,,10603,1642,5087,6116,1365,12746,,20853r1365,8120l5087,35606r5516,4473l17348,41719r714362,l738455,40079r5515,-4473l747692,28973r1366,-8120l747692,12746,743970,6116,738455,1642,731710,xe" fillcolor="#ed5338" stroked="f">
                <v:path arrowok="t"/>
              </v:shape>
              <v:shape id="Graphic 27" o:spid="_x0000_s1036" style="position:absolute;left:21318;width:7607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qCMYA&#10;AADbAAAADwAAAGRycy9kb3ducmV2LnhtbESPQWvCQBSE7wX/w/KE3upGi1ZSVymCEgtKqyL29sg+&#10;k9Ds25Bdk7S/visIPQ4z8w0zW3SmFA3VrrCsYDiIQBCnVhecKTgeVk9TEM4jaywtk4IfcrCY9x5m&#10;GGvb8ic1e5+JAGEXo4Lc+yqW0qU5GXQDWxEH72Jrgz7IOpO6xjbATSlHUTSRBgsOCzlWtMwp/d5f&#10;jYKPZUnH9+et3Iy73Wmz/j1/JZwo9djv3l5BeOr8f/jeTrSC0Qv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6qCMYAAADbAAAADwAAAAAAAAAAAAAAAACYAgAAZHJz&#10;L2Rvd25yZXYueG1sUEsFBgAAAAAEAAQA9QAAAIsDAAAAAA==&#10;" path="m737311,l22948,,14026,2170,6730,8086,1806,16855,,27584,1806,38320r4924,8773l14026,53010r8922,2171l737311,55181r8927,-2171l753533,47093r3015,-5374l16471,41719,11201,35382r,-15596l16471,13462r740079,l753533,8086,746238,2170,737311,xem756550,13462r-12737,l749058,19786r,15596l743813,41719r12735,l758454,38320r1806,-10736l758454,16855r-1904,-3393xe" stroked="f">
                <v:path arrowok="t"/>
              </v:shape>
              <v:shape id="Graphic 28" o:spid="_x0000_s1037" style="position:absolute;left:28691;top:275;width:7144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qUr8A&#10;AADbAAAADwAAAGRycy9kb3ducmV2LnhtbERPzWrCQBC+F3yHZYTe6kYrotFVSqFQL4LRBxiyYxLN&#10;zsbdqaZv7x4Ejx/f/2rTu1bdKMTGs4HxKANFXHrbcGXgePj5mIOKgmyx9UwG/inCZj14W2Fu/Z33&#10;dCukUimEY44GapEu1zqWNTmMI98RJ+7kg0NJMFTaBryncNfqSZbNtMOGU0ONHX3XVF6KP2dAFu7q&#10;p7t2sQunc5xuxX4eCjHmfdh/LUEJ9fISP92/1sAkjU1f0g/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6pSvwAAANsAAAAPAAAAAAAAAAAAAAAAAJgCAABkcnMvZG93bnJl&#10;di54bWxQSwUGAAAAAAQABAD1AAAAhAMAAAAA&#10;" path="m,l714362,e" filled="f" strokecolor="white" strokeweight=".35206mm">
                <v:path arrowok="t"/>
              </v:shape>
              <v:shape id="Graphic 29" o:spid="_x0000_s1038" style="position:absolute;left:28518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pDcQA&#10;AADbAAAADwAAAGRycy9kb3ducmV2LnhtbESP0WrCQBRE3wv+w3IF3+pGaUqNboIWBNunVv2AS/aa&#10;jWbvxuyqqV/vFgp9HGbmDLMoetuIK3W+dqxgMk5AEJdO11wp2O/Wz28gfEDW2DgmBT/kocgHTwvM&#10;tLvxN123oRIRwj5DBSaENpPSl4Ys+rFriaN3cJ3FEGVXSd3hLcJtI6dJ8iot1hwXDLb0bqg8bS9W&#10;wWd6aeoXXKXH1H+s71/mfC4rVGo07JdzEIH68B/+a2+0gukM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aQ3EAAAA2wAAAA8AAAAAAAAAAAAAAAAAmAIAAGRycy9k&#10;b3ducmV2LnhtbFBLBQYAAAAABAAEAPUAAACJAwAAAAA=&#10;" path="m731710,l17348,,10603,1642,5087,6116,1365,12746,,20853r1365,8120l5087,35606r5516,4473l17348,41719r714362,l738455,40079r5515,-4473l747692,28973r1366,-8120l747692,12746,743970,6116,738455,1642,731710,xe" fillcolor="#2f50a2" stroked="f">
                <v:path arrowok="t"/>
              </v:shape>
              <v:shape id="Graphic 30" o:spid="_x0000_s1039" style="position:absolute;left:28462;width:7607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kocEA&#10;AADbAAAADwAAAGRycy9kb3ducmV2LnhtbERPy4rCMBTdD/gP4QruxlTFQapRRFCq4OAL0d2lubbF&#10;5qY0Uet8/WQxMMvDeU9mjSnFk2pXWFbQ60YgiFOrC84UnI7LzxEI55E1lpZJwZsczKatjwnG2r54&#10;T8+Dz0QIYRejgtz7KpbSpTkZdF1bEQfuZmuDPsA6k7rGVwg3pexH0Zc0WHBoyLGiRU7p/fAwCnaL&#10;kk6bwVauh833eb36uVwTTpTqtJv5GISnxv+L/9yJVjAI68OX8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+pKHBAAAA2wAAAA8AAAAAAAAAAAAAAAAAmAIAAGRycy9kb3du&#10;cmV2LnhtbFBLBQYAAAAABAAEAPUAAACGAwAAAAA=&#10;" path="m737311,l22948,,14026,2170,6730,8086,1806,16855,,27584,1806,38320r4924,8773l14026,53010r8922,2171l737311,55181r8927,-2171l753533,47093r3015,-5374l16459,41719,11201,35382r,-15596l16459,13462r740091,l753533,8086,746238,2170,737311,xem756550,13462r-12750,l749058,19786r,15596l743800,41719r12748,l758454,38320r1806,-10736l758454,16855r-1904,-3393xe" stroked="f">
                <v:path arrowok="t"/>
              </v:shape>
              <v:shape id="Graphic 31" o:spid="_x0000_s1040" style="position:absolute;left:35835;top:275;width:7143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VEsIA&#10;AADbAAAADwAAAGRycy9kb3ducmV2LnhtbESP3WrCQBSE7wu+w3IE7+rGH4pGVymCYG+ERh/gkD0m&#10;abNn092jpm/vCoVeDjPzDbPe9q5VNwqx8WxgMs5AEZfeNlwZOJ/2rwtQUZAttp7JwC9F2G4GL2vM&#10;rb/zJ90KqVSCcMzRQC3S5VrHsiaHcew74uRdfHAoSYZK24D3BHetnmbZm3bYcFqosaNdTeV3cXUG&#10;ZOl+/PzYLo/h8hXnH2Jnp0KMGQ379xUooV7+w3/tgzUwm8DzS/o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JUSwgAAANsAAAAPAAAAAAAAAAAAAAAAAJgCAABkcnMvZG93&#10;bnJldi54bWxQSwUGAAAAAAQABAD1AAAAhwMAAAAA&#10;" path="m,l714362,e" filled="f" strokecolor="white" strokeweight=".35206mm">
                <v:path arrowok="t"/>
              </v:shape>
              <v:shape id="Graphic 32" o:spid="_x0000_s1041" style="position:absolute;left:35661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y/8EA&#10;AADbAAAADwAAAGRycy9kb3ducmV2LnhtbESPQYvCMBSE74L/ITzBmyZWWKSalmVBEDyIVgRvj+Zt&#10;W7Z5KU209d+bhYU9DjPzDbPLR9uKJ/W+caxhtVQgiEtnGq40XIv9YgPCB2SDrWPS8CIPeTad7DA1&#10;buAzPS+hEhHCPkUNdQhdKqUva7Lol64jjt636y2GKPtKmh6HCLetTJT6kBYbjgs1dvRVU/lzeVgN&#10;w5H5cbLGmBMdbveiUEXCSuv5bPzcggg0hv/wX/tgNKwT+P0Sf4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2cv/BAAAA2wAAAA8AAAAAAAAAAAAAAAAAmAIAAGRycy9kb3du&#10;cmV2LnhtbFBLBQYAAAAABAAEAPUAAACGAwAAAAA=&#10;" path="m731697,l17348,,10603,1642,5087,6116,1365,12746,,20853r1365,8120l5087,35606r5516,4473l17348,41719r714349,l738448,40079r5514,-4473l747681,28973r1364,-8120l747681,12746,743962,6116,738448,1642,731697,xe" fillcolor="#0075bc" stroked="f">
                <v:path arrowok="t"/>
              </v:shape>
              <v:shape id="Graphic 33" o:spid="_x0000_s1042" style="position:absolute;left:35605;width:7608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61sUA&#10;AADbAAAADwAAAGRycy9kb3ducmV2LnhtbESPQWvCQBSE7wX/w/IK3nTThhaJriJCJQpKqyJ6e2Sf&#10;STD7NmRXTf31bkHocZiZb5jRpDWVuFLjSssK3voRCOLM6pJzBbvtV28AwnlkjZVlUvBLDibjzssI&#10;E21v/EPXjc9FgLBLUEHhfZ1I6bKCDLq+rYmDd7KNQR9kk0vd4C3ATSXfo+hTGiw5LBRY06yg7Ly5&#10;GAXfs4p2y3glFx/ter+Y3w/HlFOluq/tdAjCU+v/w892qhXEMfx9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DrWxQAAANsAAAAPAAAAAAAAAAAAAAAAAJgCAABkcnMv&#10;ZG93bnJldi54bWxQSwUGAAAAAAQABAD1AAAAigMAAAAA&#10;" path="m737298,l22948,,14021,2170,6726,8086,1805,16855,,27584,1805,38320r4921,8773l14021,53010r8927,2171l737298,55181r8928,-2171l753521,47093r3014,-5374l16459,41719,11201,35382r,-15596l16459,13462r740078,l753521,8086,746226,2170,737298,xem756537,13462r-12749,l749046,19786r,15596l743788,41719r12747,l758442,38320r1805,-10736l758442,16855r-1905,-3393xe" stroked="f">
                <v:path arrowok="t"/>
              </v:shape>
              <v:shape id="Graphic 34" o:spid="_x0000_s1043" style="position:absolute;left:42978;top:275;width:7144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2isIA&#10;AADbAAAADwAAAGRycy9kb3ducmV2LnhtbESPUWvCQBCE3wv+h2MF3+qlNZSaeooUBPsiGPsDltya&#10;pM3txbtV03/vCUIfh5n5hlmsBtepC4XYejbwMs1AEVfetlwb+D5snt9BRUG22HkmA38UYbUcPS2w&#10;sP7Ke7qUUqsE4ViggUakL7SOVUMO49T3xMk7+uBQkgy1tgGvCe46/Zplb9phy2mhwZ4+G6p+y7Mz&#10;IHN38vmum+/C8SfmX2Jnh1KMmYyH9QcooUH+w4/21hqY5XD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zaKwgAAANsAAAAPAAAAAAAAAAAAAAAAAJgCAABkcnMvZG93&#10;bnJldi54bWxQSwUGAAAAAAQABAD1AAAAhwMAAAAA&#10;" path="m,l714362,e" filled="f" strokecolor="white" strokeweight=".35206mm">
                <v:path arrowok="t"/>
              </v:shape>
              <v:shape id="Graphic 35" o:spid="_x0000_s1044" style="position:absolute;left:42805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ZsQA&#10;AADbAAAADwAAAGRycy9kb3ducmV2LnhtbESPW2sCMRSE34X+h3AE3zTrrehqlFIQ9Em8VPDtuDnd&#10;3XZzsiRR13/fFAQfh5n5hpkvG1OJGzlfWlbQ7yUgiDOrS84VHA+r7gSED8gaK8uk4EEelou31hxT&#10;be+8o9s+5CJC2KeooAihTqX0WUEGfc/WxNH7ts5giNLlUju8R7ip5CBJ3qXBkuNCgTV9FpT97q9G&#10;wciZ83RVrjdHs/3By5c9jTc4UKrTbj5mIAI14RV+ttdawXAM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6GbEAAAA2wAAAA8AAAAAAAAAAAAAAAAAmAIAAGRycy9k&#10;b3ducmV2LnhtbFBLBQYAAAAABAAEAPUAAACJAwAAAAA=&#10;" path="m731697,l17348,,10603,1642,5087,6116,1365,12746,,20853r1365,8120l5087,35606r5516,4473l17348,41719r714349,l738448,40079r5514,-4473l747681,28973r1364,-8120l747681,12746,743962,6116,738448,1642,731697,xe" fillcolor="#f9c606" stroked="f">
                <v:path arrowok="t"/>
              </v:shape>
              <v:shape id="Graphic 36" o:spid="_x0000_s1045" style="position:absolute;left:42749;width:7607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ZTsUA&#10;AADbAAAADwAAAGRycy9kb3ducmV2LnhtbESPQWvCQBSE7wX/w/IEb7qxUpHUVUSwxIKiVkq9PbLP&#10;JJh9G7KrRn+9Kwg9DjPzDTOeNqYUF6pdYVlBvxeBIE6tLjhTsP9ZdEcgnEfWWFomBTdyMJ203sYY&#10;a3vlLV12PhMBwi5GBbn3VSylS3My6Hq2Ig7e0dYGfZB1JnWN1wA3pXyPoqE0WHBYyLGieU7paXc2&#10;Cjbzkvbfg5VcfjTr3+XX/e+QcKJUp93MPkF4avx/+NVOtILBE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5lOxQAAANsAAAAPAAAAAAAAAAAAAAAAAJgCAABkcnMv&#10;ZG93bnJldi54bWxQSwUGAAAAAAQABAD1AAAAigMAAAAA&#10;" path="m737298,l22948,,14021,2170,6726,8086,1805,16855,,27584,1805,38320r4921,8773l14021,53010r8927,2171l737298,55181r8928,-2171l753521,47093r3014,-5374l16459,41719,11201,35382r,-15596l16459,13462r740078,l753521,8086,746226,2170,737298,xem756537,13462r-12749,l749046,19786r,15596l743788,41719r12747,l758442,38320r1805,-10736l758442,16855r-1905,-3393xe" stroked="f">
                <v:path arrowok="t"/>
              </v:shape>
              <v:shape id="Graphic 37" o:spid="_x0000_s1046" style="position:absolute;left:50122;top:275;width:7144;height:13;visibility:visible;mso-wrap-style:square;v-text-anchor:top" coordsize="7143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o/cIA&#10;AADbAAAADwAAAGRycy9kb3ducmV2LnhtbESPUWvCQBCE3wv+h2OFvtVLq1SNniKFQn0RGv0BS25N&#10;YnN78W6r8d97QqGPw8x8wyzXvWvVhUJsPBt4HWWgiEtvG64MHPafLzNQUZAttp7JwI0irFeDpyXm&#10;1l/5my6FVCpBOOZooBbpcq1jWZPDOPIdcfKOPjiUJEOlbcBrgrtWv2XZu3bYcFqosaOPmsqf4tcZ&#10;kLk7+8mune/C8RQnW7HjfSHGPA/7zQKUUC//4b/2lzUwnsLjS/oB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aj9wgAAANsAAAAPAAAAAAAAAAAAAAAAAJgCAABkcnMvZG93&#10;bnJldi54bWxQSwUGAAAAAAQABAD1AAAAhwMAAAAA&#10;" path="m,l714362,e" filled="f" strokecolor="white" strokeweight=".35206mm">
                <v:path arrowok="t"/>
              </v:shape>
              <v:shape id="Graphic 38" o:spid="_x0000_s1047" style="position:absolute;left:49948;top:67;width:7493;height:419;visibility:visible;mso-wrap-style:square;v-text-anchor:top" coordsize="7493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Do78A&#10;AADbAAAADwAAAGRycy9kb3ducmV2LnhtbERPTWsCMRC9C/6HMII3zVqhyGoUEUR7KFS7hx6HzbhZ&#10;3EyWJKvpv28OBY+P973ZJduJB/nQOlawmBcgiGunW24UVN/H2QpEiMgaO8ek4JcC7Lbj0QZL7Z58&#10;occ1NiKHcChRgYmxL6UMtSGLYe564szdnLcYM/SN1B6fOdx28q0o3qXFlnODwZ4Ohur7dbAKzvR5&#10;8MPwYXrzE9OlSvfTV6qUmk7Sfg0iUoov8b/7rBUs89j8Jf8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oOjvwAAANsAAAAPAAAAAAAAAAAAAAAAAJgCAABkcnMvZG93bnJl&#10;di54bWxQSwUGAAAAAAQABAD1AAAAhAMAAAAA&#10;" path="m731697,l17348,,10603,1642,5087,6116,1365,12746,,20853r1365,8120l5087,35606r5516,4473l17348,41719r714349,l738448,40079r5514,-4473l747681,28973r1364,-8120l747681,12746,743962,6116,738448,1642,731697,xe" fillcolor="#c96cab" stroked="f">
                <v:path arrowok="t"/>
              </v:shape>
              <v:shape id="Graphic 39" o:spid="_x0000_s1048" style="position:absolute;left:49892;width:7608;height:552;visibility:visible;mso-wrap-style:square;v-text-anchor:top" coordsize="76073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NPMYA&#10;AADbAAAADwAAAGRycy9kb3ducmV2LnhtbESPQWvCQBSE7wX/w/IEb3VjRampqxShEgtKqyL29sg+&#10;k9Ds25Bdk7S/visIPQ4z8w0zX3amFA3VrrCsYDSMQBCnVhecKTge3h6fQTiPrLG0TAp+yMFy0XuY&#10;Y6xty5/U7H0mAoRdjApy76tYSpfmZNANbUUcvIutDfog60zqGtsAN6V8iqKpNFhwWMixolVO6ff+&#10;ahR8rEo6vo+3cjPpdqfN+vf8lXCi1KDfvb6A8NT5//C9nWgF4xn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QNPMYAAADbAAAADwAAAAAAAAAAAAAAAACYAgAAZHJz&#10;L2Rvd25yZXYueG1sUEsFBgAAAAAEAAQA9QAAAIsDAAAAAA==&#10;" path="m737298,l22948,,14021,2170,6726,8086,1805,16855,,27584,1805,38320r4921,8773l14021,53010r8927,2171l737298,55181r8928,-2171l753521,47093r3014,-5374l16459,41719,11201,35382r,-15596l16459,13462r740078,l753521,8086,746226,2170,737298,xem756537,13462r-12749,l749046,19786r,15596l743788,41719r12747,l758442,38320r1805,-10736l758442,16855r-1905,-3393xe" stroked="f">
                <v:path arrowok="t"/>
              </v:shape>
              <w10:wrap type="topAndBottom" anchorx="page"/>
            </v:group>
          </w:pict>
        </mc:Fallback>
      </mc:AlternateContent>
    </w:r>
  </w:p>
  <w:p w:rsidR="000628C9" w:rsidRPr="00B23085" w:rsidRDefault="000628C9" w:rsidP="000628C9">
    <w:pPr>
      <w:pStyle w:val="Plattetekst"/>
      <w:spacing w:line="278" w:lineRule="auto"/>
      <w:ind w:left="1871"/>
      <w:rPr>
        <w:rFonts w:ascii="Verdana" w:hAnsi="Verdana"/>
        <w:b/>
        <w:spacing w:val="-4"/>
        <w:sz w:val="18"/>
        <w:szCs w:val="18"/>
      </w:rPr>
    </w:pPr>
    <w:r w:rsidRPr="00CE6146">
      <w:rPr>
        <w:rFonts w:ascii="Verdana" w:hAnsi="Verdana"/>
        <w:color w:val="231F20"/>
        <w:spacing w:val="-4"/>
        <w:sz w:val="18"/>
        <w:szCs w:val="18"/>
      </w:rPr>
      <w:t>vzw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Sint-Jan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proofErr w:type="spellStart"/>
    <w:r w:rsidRPr="00CE6146">
      <w:rPr>
        <w:rFonts w:ascii="Verdana" w:hAnsi="Verdana"/>
        <w:color w:val="231F20"/>
        <w:spacing w:val="-4"/>
        <w:sz w:val="18"/>
        <w:szCs w:val="18"/>
      </w:rPr>
      <w:t>Berchmansinstituut</w:t>
    </w:r>
    <w:proofErr w:type="spellEnd"/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•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proofErr w:type="spellStart"/>
    <w:r w:rsidRPr="00CE6146">
      <w:rPr>
        <w:rFonts w:ascii="Verdana" w:hAnsi="Verdana"/>
        <w:color w:val="231F20"/>
        <w:spacing w:val="-4"/>
        <w:sz w:val="18"/>
        <w:szCs w:val="18"/>
      </w:rPr>
      <w:t>Schuttershofstraat</w:t>
    </w:r>
    <w:proofErr w:type="spellEnd"/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17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•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2870</w:t>
    </w:r>
    <w:r w:rsidRPr="00CE6146">
      <w:rPr>
        <w:rFonts w:ascii="Verdana" w:hAnsi="Verdana"/>
        <w:color w:val="231F20"/>
        <w:spacing w:val="-13"/>
        <w:sz w:val="18"/>
        <w:szCs w:val="18"/>
      </w:rPr>
      <w:t xml:space="preserve"> </w:t>
    </w:r>
    <w:r w:rsidRPr="00CE6146">
      <w:rPr>
        <w:rFonts w:ascii="Verdana" w:hAnsi="Verdana"/>
        <w:color w:val="231F20"/>
        <w:spacing w:val="-4"/>
        <w:sz w:val="18"/>
        <w:szCs w:val="18"/>
      </w:rPr>
      <w:t>Puurs-Sint-</w:t>
    </w:r>
    <w:proofErr w:type="spellStart"/>
    <w:r w:rsidRPr="00CE6146">
      <w:rPr>
        <w:rFonts w:ascii="Verdana" w:hAnsi="Verdana"/>
        <w:color w:val="231F20"/>
        <w:spacing w:val="-4"/>
        <w:sz w:val="18"/>
        <w:szCs w:val="18"/>
      </w:rPr>
      <w:t>Amands</w:t>
    </w:r>
    <w:proofErr w:type="spellEnd"/>
    <w:r w:rsidRPr="00CE6146">
      <w:rPr>
        <w:rFonts w:ascii="Verdana" w:hAnsi="Verdana"/>
        <w:color w:val="231F20"/>
        <w:spacing w:val="-4"/>
        <w:sz w:val="18"/>
        <w:szCs w:val="18"/>
      </w:rPr>
      <w:t xml:space="preserve"> </w:t>
    </w:r>
    <w:hyperlink r:id="rId9">
      <w:r w:rsidRPr="00B23085">
        <w:rPr>
          <w:rFonts w:ascii="Verdana" w:hAnsi="Verdana"/>
          <w:b/>
          <w:color w:val="231F20"/>
          <w:spacing w:val="-4"/>
          <w:sz w:val="18"/>
          <w:szCs w:val="18"/>
        </w:rPr>
        <w:t>vzw@sjabi.be</w:t>
      </w:r>
    </w:hyperlink>
    <w:r w:rsidRPr="00B23085">
      <w:rPr>
        <w:rFonts w:ascii="Verdana" w:hAnsi="Verdana"/>
        <w:b/>
        <w:color w:val="231F20"/>
        <w:spacing w:val="-4"/>
        <w:sz w:val="18"/>
        <w:szCs w:val="18"/>
      </w:rPr>
      <w:t xml:space="preserve"> • </w:t>
    </w:r>
    <w:hyperlink r:id="rId10">
      <w:r w:rsidRPr="00B23085">
        <w:rPr>
          <w:rFonts w:ascii="Verdana" w:hAnsi="Verdana"/>
          <w:b/>
          <w:color w:val="231F20"/>
          <w:spacing w:val="-4"/>
          <w:sz w:val="18"/>
          <w:szCs w:val="18"/>
        </w:rPr>
        <w:t>www.sjabi.be</w:t>
      </w:r>
    </w:hyperlink>
    <w:r w:rsidRPr="00B23085">
      <w:rPr>
        <w:rFonts w:ascii="Verdana" w:hAnsi="Verdana"/>
        <w:b/>
        <w:color w:val="231F20"/>
        <w:spacing w:val="-4"/>
        <w:sz w:val="18"/>
        <w:szCs w:val="18"/>
      </w:rPr>
      <w:t xml:space="preserve"> • BE 0413.775.274 • RPR Antwerpen • Afdeling Mechelen</w:t>
    </w:r>
  </w:p>
  <w:p w:rsidR="000628C9" w:rsidRPr="000628C9" w:rsidRDefault="000628C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99" w:rsidRDefault="009F0B99" w:rsidP="000628C9">
      <w:pPr>
        <w:spacing w:after="0" w:line="240" w:lineRule="auto"/>
      </w:pPr>
      <w:r>
        <w:separator/>
      </w:r>
    </w:p>
  </w:footnote>
  <w:footnote w:type="continuationSeparator" w:id="0">
    <w:p w:rsidR="009F0B99" w:rsidRDefault="009F0B99" w:rsidP="0006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B0" w:rsidRPr="00562C5E" w:rsidRDefault="006512B0" w:rsidP="006512B0">
    <w:pPr>
      <w:pStyle w:val="Koptekst"/>
      <w:tabs>
        <w:tab w:val="clear" w:pos="4536"/>
        <w:tab w:val="clear" w:pos="9072"/>
      </w:tabs>
      <w:rPr>
        <w:spacing w:val="-4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5272467C" wp14:editId="0506E116">
              <wp:simplePos x="0" y="0"/>
              <wp:positionH relativeFrom="margin">
                <wp:posOffset>4441602</wp:posOffset>
              </wp:positionH>
              <wp:positionV relativeFrom="page">
                <wp:posOffset>395605</wp:posOffset>
              </wp:positionV>
              <wp:extent cx="1673524" cy="1336818"/>
              <wp:effectExtent l="0" t="0" r="3175" b="0"/>
              <wp:wrapNone/>
              <wp:docPr id="319139686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73524" cy="1336818"/>
                        <a:chOff x="0" y="0"/>
                        <a:chExt cx="1930400" cy="1583055"/>
                      </a:xfrm>
                    </wpg:grpSpPr>
                    <pic:pic xmlns:pic="http://schemas.openxmlformats.org/drawingml/2006/picture">
                      <pic:nvPicPr>
                        <pic:cNvPr id="1072991887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72562" y="1065123"/>
                          <a:ext cx="125874" cy="1504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1336483" name="Image 2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09194" y="1001369"/>
                          <a:ext cx="125983" cy="2142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971604" name="Graphic 27"/>
                      <wps:cNvSpPr/>
                      <wps:spPr>
                        <a:xfrm>
                          <a:off x="0" y="1275016"/>
                          <a:ext cx="220345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304165">
                              <a:moveTo>
                                <a:pt x="189941" y="0"/>
                              </a:moveTo>
                              <a:lnTo>
                                <a:pt x="151714" y="6553"/>
                              </a:lnTo>
                              <a:lnTo>
                                <a:pt x="149313" y="10236"/>
                              </a:lnTo>
                              <a:lnTo>
                                <a:pt x="61163" y="138150"/>
                              </a:lnTo>
                              <a:lnTo>
                                <a:pt x="61163" y="8293"/>
                              </a:lnTo>
                              <a:lnTo>
                                <a:pt x="60705" y="6819"/>
                              </a:lnTo>
                              <a:lnTo>
                                <a:pt x="36741" y="0"/>
                              </a:lnTo>
                              <a:lnTo>
                                <a:pt x="19888" y="228"/>
                              </a:lnTo>
                              <a:lnTo>
                                <a:pt x="0" y="8293"/>
                              </a:lnTo>
                              <a:lnTo>
                                <a:pt x="0" y="295224"/>
                              </a:lnTo>
                              <a:lnTo>
                                <a:pt x="24803" y="303745"/>
                              </a:lnTo>
                              <a:lnTo>
                                <a:pt x="41706" y="303517"/>
                              </a:lnTo>
                              <a:lnTo>
                                <a:pt x="61163" y="295224"/>
                              </a:lnTo>
                              <a:lnTo>
                                <a:pt x="61163" y="150710"/>
                              </a:lnTo>
                              <a:lnTo>
                                <a:pt x="152107" y="293509"/>
                              </a:lnTo>
                              <a:lnTo>
                                <a:pt x="177838" y="303745"/>
                              </a:lnTo>
                              <a:lnTo>
                                <a:pt x="199555" y="303517"/>
                              </a:lnTo>
                              <a:lnTo>
                                <a:pt x="219786" y="294982"/>
                              </a:lnTo>
                              <a:lnTo>
                                <a:pt x="219786" y="293281"/>
                              </a:lnTo>
                              <a:lnTo>
                                <a:pt x="219786" y="292049"/>
                              </a:lnTo>
                              <a:lnTo>
                                <a:pt x="219443" y="290372"/>
                              </a:lnTo>
                              <a:lnTo>
                                <a:pt x="218046" y="286181"/>
                              </a:lnTo>
                              <a:lnTo>
                                <a:pt x="212572" y="275602"/>
                              </a:lnTo>
                              <a:lnTo>
                                <a:pt x="122567" y="139547"/>
                              </a:lnTo>
                              <a:lnTo>
                                <a:pt x="205130" y="31394"/>
                              </a:lnTo>
                              <a:lnTo>
                                <a:pt x="211645" y="20929"/>
                              </a:lnTo>
                              <a:lnTo>
                                <a:pt x="214439" y="15354"/>
                              </a:lnTo>
                              <a:lnTo>
                                <a:pt x="215137" y="12636"/>
                              </a:lnTo>
                              <a:lnTo>
                                <a:pt x="215137" y="8458"/>
                              </a:lnTo>
                              <a:lnTo>
                                <a:pt x="195046" y="228"/>
                              </a:lnTo>
                              <a:lnTo>
                                <a:pt x="189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3605505" name="Image 2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44195" y="1348752"/>
                          <a:ext cx="189547" cy="2339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4135564" name="Image 2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92125" y="1253629"/>
                          <a:ext cx="1438262" cy="329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3375547" name="Image 30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380210" y="917129"/>
                          <a:ext cx="40982" cy="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8788134" name="Image 3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377087" y="1004492"/>
                          <a:ext cx="62941" cy="5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3341577" name="Image 3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578827" y="252095"/>
                          <a:ext cx="922574" cy="5813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5617985" name="Image 3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829144" y="10299"/>
                          <a:ext cx="138518" cy="996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908427" name="Graphic 34"/>
                      <wps:cNvSpPr/>
                      <wps:spPr>
                        <a:xfrm>
                          <a:off x="811809" y="55993"/>
                          <a:ext cx="763905" cy="1134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3905" h="1134110">
                              <a:moveTo>
                                <a:pt x="733336" y="1026325"/>
                              </a:moveTo>
                              <a:lnTo>
                                <a:pt x="708875" y="1038656"/>
                              </a:lnTo>
                              <a:lnTo>
                                <a:pt x="700913" y="1042911"/>
                              </a:lnTo>
                              <a:lnTo>
                                <a:pt x="686358" y="1044168"/>
                              </a:lnTo>
                              <a:lnTo>
                                <a:pt x="670521" y="1037780"/>
                              </a:lnTo>
                              <a:lnTo>
                                <a:pt x="657796" y="1029627"/>
                              </a:lnTo>
                              <a:lnTo>
                                <a:pt x="652589" y="1025601"/>
                              </a:lnTo>
                              <a:lnTo>
                                <a:pt x="665670" y="1003173"/>
                              </a:lnTo>
                              <a:lnTo>
                                <a:pt x="672160" y="989533"/>
                              </a:lnTo>
                              <a:lnTo>
                                <a:pt x="673950" y="979144"/>
                              </a:lnTo>
                              <a:lnTo>
                                <a:pt x="672490" y="962279"/>
                              </a:lnTo>
                              <a:lnTo>
                                <a:pt x="671220" y="954633"/>
                              </a:lnTo>
                              <a:lnTo>
                                <a:pt x="667016" y="974432"/>
                              </a:lnTo>
                              <a:lnTo>
                                <a:pt x="663041" y="989533"/>
                              </a:lnTo>
                              <a:lnTo>
                                <a:pt x="636574" y="1027671"/>
                              </a:lnTo>
                              <a:lnTo>
                                <a:pt x="599122" y="1047927"/>
                              </a:lnTo>
                              <a:lnTo>
                                <a:pt x="590816" y="1048473"/>
                              </a:lnTo>
                              <a:lnTo>
                                <a:pt x="581571" y="1048473"/>
                              </a:lnTo>
                              <a:lnTo>
                                <a:pt x="571804" y="1047813"/>
                              </a:lnTo>
                              <a:lnTo>
                                <a:pt x="560158" y="1049947"/>
                              </a:lnTo>
                              <a:lnTo>
                                <a:pt x="548195" y="1050785"/>
                              </a:lnTo>
                              <a:lnTo>
                                <a:pt x="535927" y="1050163"/>
                              </a:lnTo>
                              <a:lnTo>
                                <a:pt x="523379" y="1047953"/>
                              </a:lnTo>
                              <a:lnTo>
                                <a:pt x="516712" y="1065149"/>
                              </a:lnTo>
                              <a:lnTo>
                                <a:pt x="502450" y="1085684"/>
                              </a:lnTo>
                              <a:lnTo>
                                <a:pt x="478116" y="1103795"/>
                              </a:lnTo>
                              <a:lnTo>
                                <a:pt x="441274" y="1113739"/>
                              </a:lnTo>
                              <a:lnTo>
                                <a:pt x="470001" y="1125004"/>
                              </a:lnTo>
                              <a:lnTo>
                                <a:pt x="500354" y="1131481"/>
                              </a:lnTo>
                              <a:lnTo>
                                <a:pt x="531456" y="1133919"/>
                              </a:lnTo>
                              <a:lnTo>
                                <a:pt x="562419" y="1133068"/>
                              </a:lnTo>
                              <a:lnTo>
                                <a:pt x="607631" y="1128966"/>
                              </a:lnTo>
                              <a:lnTo>
                                <a:pt x="655332" y="1110005"/>
                              </a:lnTo>
                              <a:lnTo>
                                <a:pt x="706729" y="1056817"/>
                              </a:lnTo>
                              <a:lnTo>
                                <a:pt x="733336" y="1026325"/>
                              </a:lnTo>
                              <a:close/>
                            </a:path>
                            <a:path w="763905" h="1134110">
                              <a:moveTo>
                                <a:pt x="763282" y="328041"/>
                              </a:moveTo>
                              <a:lnTo>
                                <a:pt x="762241" y="325869"/>
                              </a:lnTo>
                              <a:lnTo>
                                <a:pt x="746340" y="292201"/>
                              </a:lnTo>
                              <a:lnTo>
                                <a:pt x="727646" y="257581"/>
                              </a:lnTo>
                              <a:lnTo>
                                <a:pt x="686485" y="196824"/>
                              </a:lnTo>
                              <a:lnTo>
                                <a:pt x="649338" y="157289"/>
                              </a:lnTo>
                              <a:lnTo>
                                <a:pt x="608012" y="123393"/>
                              </a:lnTo>
                              <a:lnTo>
                                <a:pt x="574433" y="102209"/>
                              </a:lnTo>
                              <a:lnTo>
                                <a:pt x="574433" y="125247"/>
                              </a:lnTo>
                              <a:lnTo>
                                <a:pt x="573239" y="130467"/>
                              </a:lnTo>
                              <a:lnTo>
                                <a:pt x="567321" y="138061"/>
                              </a:lnTo>
                              <a:lnTo>
                                <a:pt x="557364" y="147967"/>
                              </a:lnTo>
                              <a:lnTo>
                                <a:pt x="545236" y="158699"/>
                              </a:lnTo>
                              <a:lnTo>
                                <a:pt x="532841" y="168770"/>
                              </a:lnTo>
                              <a:lnTo>
                                <a:pt x="518452" y="181483"/>
                              </a:lnTo>
                              <a:lnTo>
                                <a:pt x="481304" y="215176"/>
                              </a:lnTo>
                              <a:lnTo>
                                <a:pt x="442366" y="236321"/>
                              </a:lnTo>
                              <a:lnTo>
                                <a:pt x="390245" y="248132"/>
                              </a:lnTo>
                              <a:lnTo>
                                <a:pt x="340728" y="252920"/>
                              </a:lnTo>
                              <a:lnTo>
                                <a:pt x="320776" y="254977"/>
                              </a:lnTo>
                              <a:lnTo>
                                <a:pt x="304609" y="256095"/>
                              </a:lnTo>
                              <a:lnTo>
                                <a:pt x="292646" y="255244"/>
                              </a:lnTo>
                              <a:lnTo>
                                <a:pt x="283552" y="249694"/>
                              </a:lnTo>
                              <a:lnTo>
                                <a:pt x="282409" y="248043"/>
                              </a:lnTo>
                              <a:lnTo>
                                <a:pt x="276771" y="240017"/>
                              </a:lnTo>
                              <a:lnTo>
                                <a:pt x="273773" y="230200"/>
                              </a:lnTo>
                              <a:lnTo>
                                <a:pt x="276059" y="224231"/>
                              </a:lnTo>
                              <a:lnTo>
                                <a:pt x="286296" y="222554"/>
                              </a:lnTo>
                              <a:lnTo>
                                <a:pt x="304990" y="222161"/>
                              </a:lnTo>
                              <a:lnTo>
                                <a:pt x="330314" y="221907"/>
                              </a:lnTo>
                              <a:lnTo>
                                <a:pt x="360451" y="220624"/>
                              </a:lnTo>
                              <a:lnTo>
                                <a:pt x="425538" y="197104"/>
                              </a:lnTo>
                              <a:lnTo>
                                <a:pt x="476580" y="162204"/>
                              </a:lnTo>
                              <a:lnTo>
                                <a:pt x="489953" y="142544"/>
                              </a:lnTo>
                              <a:lnTo>
                                <a:pt x="494423" y="122897"/>
                              </a:lnTo>
                              <a:lnTo>
                                <a:pt x="494741" y="105270"/>
                              </a:lnTo>
                              <a:lnTo>
                                <a:pt x="494626" y="96291"/>
                              </a:lnTo>
                              <a:lnTo>
                                <a:pt x="493890" y="81419"/>
                              </a:lnTo>
                              <a:lnTo>
                                <a:pt x="542188" y="105321"/>
                              </a:lnTo>
                              <a:lnTo>
                                <a:pt x="566559" y="118389"/>
                              </a:lnTo>
                              <a:lnTo>
                                <a:pt x="574433" y="125247"/>
                              </a:lnTo>
                              <a:lnTo>
                                <a:pt x="574433" y="102209"/>
                              </a:lnTo>
                              <a:lnTo>
                                <a:pt x="532498" y="81419"/>
                              </a:lnTo>
                              <a:lnTo>
                                <a:pt x="484517" y="66992"/>
                              </a:lnTo>
                              <a:lnTo>
                                <a:pt x="462953" y="65239"/>
                              </a:lnTo>
                              <a:lnTo>
                                <a:pt x="438353" y="65417"/>
                              </a:lnTo>
                              <a:lnTo>
                                <a:pt x="411734" y="67183"/>
                              </a:lnTo>
                              <a:lnTo>
                                <a:pt x="384162" y="70192"/>
                              </a:lnTo>
                              <a:lnTo>
                                <a:pt x="360692" y="75641"/>
                              </a:lnTo>
                              <a:lnTo>
                                <a:pt x="321157" y="85725"/>
                              </a:lnTo>
                              <a:lnTo>
                                <a:pt x="309232" y="88620"/>
                              </a:lnTo>
                              <a:lnTo>
                                <a:pt x="233857" y="110985"/>
                              </a:lnTo>
                              <a:lnTo>
                                <a:pt x="196748" y="132486"/>
                              </a:lnTo>
                              <a:lnTo>
                                <a:pt x="187159" y="142278"/>
                              </a:lnTo>
                              <a:lnTo>
                                <a:pt x="176606" y="142544"/>
                              </a:lnTo>
                              <a:lnTo>
                                <a:pt x="153708" y="103771"/>
                              </a:lnTo>
                              <a:lnTo>
                                <a:pt x="146494" y="49771"/>
                              </a:lnTo>
                              <a:lnTo>
                                <a:pt x="147066" y="25196"/>
                              </a:lnTo>
                              <a:lnTo>
                                <a:pt x="147942" y="11074"/>
                              </a:lnTo>
                              <a:lnTo>
                                <a:pt x="148932" y="4051"/>
                              </a:lnTo>
                              <a:lnTo>
                                <a:pt x="149021" y="0"/>
                              </a:lnTo>
                              <a:lnTo>
                                <a:pt x="110705" y="25501"/>
                              </a:lnTo>
                              <a:lnTo>
                                <a:pt x="65709" y="52197"/>
                              </a:lnTo>
                              <a:lnTo>
                                <a:pt x="13309" y="74079"/>
                              </a:lnTo>
                              <a:lnTo>
                                <a:pt x="127" y="79032"/>
                              </a:lnTo>
                              <a:lnTo>
                                <a:pt x="12611" y="88023"/>
                              </a:lnTo>
                              <a:lnTo>
                                <a:pt x="39293" y="127939"/>
                              </a:lnTo>
                              <a:lnTo>
                                <a:pt x="42887" y="157226"/>
                              </a:lnTo>
                              <a:lnTo>
                                <a:pt x="39382" y="171030"/>
                              </a:lnTo>
                              <a:lnTo>
                                <a:pt x="13957" y="200787"/>
                              </a:lnTo>
                              <a:lnTo>
                                <a:pt x="0" y="210337"/>
                              </a:lnTo>
                              <a:lnTo>
                                <a:pt x="53898" y="214858"/>
                              </a:lnTo>
                              <a:lnTo>
                                <a:pt x="80378" y="217982"/>
                              </a:lnTo>
                              <a:lnTo>
                                <a:pt x="123520" y="225234"/>
                              </a:lnTo>
                              <a:lnTo>
                                <a:pt x="178854" y="237210"/>
                              </a:lnTo>
                              <a:lnTo>
                                <a:pt x="241973" y="254482"/>
                              </a:lnTo>
                              <a:lnTo>
                                <a:pt x="241884" y="248043"/>
                              </a:lnTo>
                              <a:lnTo>
                                <a:pt x="248297" y="248640"/>
                              </a:lnTo>
                              <a:lnTo>
                                <a:pt x="252437" y="248754"/>
                              </a:lnTo>
                              <a:lnTo>
                                <a:pt x="258254" y="249707"/>
                              </a:lnTo>
                              <a:lnTo>
                                <a:pt x="265950" y="252742"/>
                              </a:lnTo>
                              <a:lnTo>
                                <a:pt x="274408" y="258584"/>
                              </a:lnTo>
                              <a:lnTo>
                                <a:pt x="282524" y="267944"/>
                              </a:lnTo>
                              <a:lnTo>
                                <a:pt x="292100" y="271437"/>
                              </a:lnTo>
                              <a:lnTo>
                                <a:pt x="359371" y="298983"/>
                              </a:lnTo>
                              <a:lnTo>
                                <a:pt x="396151" y="315188"/>
                              </a:lnTo>
                              <a:lnTo>
                                <a:pt x="403783" y="313715"/>
                              </a:lnTo>
                              <a:lnTo>
                                <a:pt x="443509" y="303885"/>
                              </a:lnTo>
                              <a:lnTo>
                                <a:pt x="491032" y="290576"/>
                              </a:lnTo>
                              <a:lnTo>
                                <a:pt x="543890" y="272783"/>
                              </a:lnTo>
                              <a:lnTo>
                                <a:pt x="584746" y="256095"/>
                              </a:lnTo>
                              <a:lnTo>
                                <a:pt x="601713" y="248894"/>
                              </a:lnTo>
                              <a:lnTo>
                                <a:pt x="612368" y="244246"/>
                              </a:lnTo>
                              <a:lnTo>
                                <a:pt x="608584" y="262102"/>
                              </a:lnTo>
                              <a:lnTo>
                                <a:pt x="608037" y="266966"/>
                              </a:lnTo>
                              <a:lnTo>
                                <a:pt x="608787" y="271665"/>
                              </a:lnTo>
                              <a:lnTo>
                                <a:pt x="609587" y="277329"/>
                              </a:lnTo>
                              <a:lnTo>
                                <a:pt x="607047" y="282270"/>
                              </a:lnTo>
                              <a:lnTo>
                                <a:pt x="597763" y="284822"/>
                              </a:lnTo>
                              <a:lnTo>
                                <a:pt x="593610" y="285064"/>
                              </a:lnTo>
                              <a:lnTo>
                                <a:pt x="589508" y="285788"/>
                              </a:lnTo>
                              <a:lnTo>
                                <a:pt x="585444" y="286613"/>
                              </a:lnTo>
                              <a:lnTo>
                                <a:pt x="571334" y="289915"/>
                              </a:lnTo>
                              <a:lnTo>
                                <a:pt x="543344" y="297497"/>
                              </a:lnTo>
                              <a:lnTo>
                                <a:pt x="529247" y="300824"/>
                              </a:lnTo>
                              <a:lnTo>
                                <a:pt x="486244" y="309829"/>
                              </a:lnTo>
                              <a:lnTo>
                                <a:pt x="425678" y="328815"/>
                              </a:lnTo>
                              <a:lnTo>
                                <a:pt x="452539" y="341845"/>
                              </a:lnTo>
                              <a:lnTo>
                                <a:pt x="478028" y="354914"/>
                              </a:lnTo>
                              <a:lnTo>
                                <a:pt x="502056" y="368033"/>
                              </a:lnTo>
                              <a:lnTo>
                                <a:pt x="524573" y="381228"/>
                              </a:lnTo>
                              <a:lnTo>
                                <a:pt x="554507" y="357759"/>
                              </a:lnTo>
                              <a:lnTo>
                                <a:pt x="601726" y="330174"/>
                              </a:lnTo>
                              <a:lnTo>
                                <a:pt x="646811" y="325932"/>
                              </a:lnTo>
                              <a:lnTo>
                                <a:pt x="676414" y="325920"/>
                              </a:lnTo>
                              <a:lnTo>
                                <a:pt x="763282" y="328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9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4080275" name="Image 35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1290256" y="939609"/>
                          <a:ext cx="149771" cy="1372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7805121" name="Graphic 36"/>
                      <wps:cNvSpPr/>
                      <wps:spPr>
                        <a:xfrm>
                          <a:off x="1378077" y="429196"/>
                          <a:ext cx="257810" cy="62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628015">
                              <a:moveTo>
                                <a:pt x="243674" y="115570"/>
                              </a:moveTo>
                              <a:lnTo>
                                <a:pt x="236905" y="73037"/>
                              </a:lnTo>
                              <a:lnTo>
                                <a:pt x="225844" y="31076"/>
                              </a:lnTo>
                              <a:lnTo>
                                <a:pt x="203441" y="25133"/>
                              </a:lnTo>
                              <a:lnTo>
                                <a:pt x="191630" y="21526"/>
                              </a:lnTo>
                              <a:lnTo>
                                <a:pt x="141668" y="8242"/>
                              </a:lnTo>
                              <a:lnTo>
                                <a:pt x="92087" y="0"/>
                              </a:lnTo>
                              <a:lnTo>
                                <a:pt x="76784" y="3022"/>
                              </a:lnTo>
                              <a:lnTo>
                                <a:pt x="58991" y="11950"/>
                              </a:lnTo>
                              <a:lnTo>
                                <a:pt x="40246" y="22555"/>
                              </a:lnTo>
                              <a:lnTo>
                                <a:pt x="22123" y="30632"/>
                              </a:lnTo>
                              <a:lnTo>
                                <a:pt x="16383" y="32423"/>
                              </a:lnTo>
                              <a:lnTo>
                                <a:pt x="8636" y="34226"/>
                              </a:lnTo>
                              <a:lnTo>
                                <a:pt x="0" y="35941"/>
                              </a:lnTo>
                              <a:lnTo>
                                <a:pt x="15735" y="48171"/>
                              </a:lnTo>
                              <a:lnTo>
                                <a:pt x="29425" y="60020"/>
                              </a:lnTo>
                              <a:lnTo>
                                <a:pt x="38049" y="68186"/>
                              </a:lnTo>
                              <a:lnTo>
                                <a:pt x="46482" y="76746"/>
                              </a:lnTo>
                              <a:lnTo>
                                <a:pt x="54711" y="85648"/>
                              </a:lnTo>
                              <a:lnTo>
                                <a:pt x="69748" y="81724"/>
                              </a:lnTo>
                              <a:lnTo>
                                <a:pt x="87071" y="77749"/>
                              </a:lnTo>
                              <a:lnTo>
                                <a:pt x="105359" y="74244"/>
                              </a:lnTo>
                              <a:lnTo>
                                <a:pt x="123329" y="71755"/>
                              </a:lnTo>
                              <a:lnTo>
                                <a:pt x="149580" y="73825"/>
                              </a:lnTo>
                              <a:lnTo>
                                <a:pt x="173875" y="82308"/>
                              </a:lnTo>
                              <a:lnTo>
                                <a:pt x="192849" y="92557"/>
                              </a:lnTo>
                              <a:lnTo>
                                <a:pt x="203161" y="99885"/>
                              </a:lnTo>
                              <a:lnTo>
                                <a:pt x="209956" y="103746"/>
                              </a:lnTo>
                              <a:lnTo>
                                <a:pt x="220916" y="108127"/>
                              </a:lnTo>
                              <a:lnTo>
                                <a:pt x="233121" y="112331"/>
                              </a:lnTo>
                              <a:lnTo>
                                <a:pt x="243674" y="115570"/>
                              </a:lnTo>
                              <a:close/>
                            </a:path>
                            <a:path w="257810" h="628015">
                              <a:moveTo>
                                <a:pt x="257606" y="317931"/>
                              </a:moveTo>
                              <a:lnTo>
                                <a:pt x="257175" y="275793"/>
                              </a:lnTo>
                              <a:lnTo>
                                <a:pt x="254914" y="230098"/>
                              </a:lnTo>
                              <a:lnTo>
                                <a:pt x="251269" y="183642"/>
                              </a:lnTo>
                              <a:lnTo>
                                <a:pt x="243941" y="180543"/>
                              </a:lnTo>
                              <a:lnTo>
                                <a:pt x="235140" y="176441"/>
                              </a:lnTo>
                              <a:lnTo>
                                <a:pt x="230035" y="172720"/>
                              </a:lnTo>
                              <a:lnTo>
                                <a:pt x="220052" y="167132"/>
                              </a:lnTo>
                              <a:lnTo>
                                <a:pt x="206641" y="160934"/>
                              </a:lnTo>
                              <a:lnTo>
                                <a:pt x="192265" y="153784"/>
                              </a:lnTo>
                              <a:lnTo>
                                <a:pt x="144373" y="131572"/>
                              </a:lnTo>
                              <a:lnTo>
                                <a:pt x="102120" y="125488"/>
                              </a:lnTo>
                              <a:lnTo>
                                <a:pt x="48679" y="126847"/>
                              </a:lnTo>
                              <a:lnTo>
                                <a:pt x="108254" y="136474"/>
                              </a:lnTo>
                              <a:lnTo>
                                <a:pt x="114973" y="137807"/>
                              </a:lnTo>
                              <a:lnTo>
                                <a:pt x="122910" y="140030"/>
                              </a:lnTo>
                              <a:lnTo>
                                <a:pt x="125031" y="144462"/>
                              </a:lnTo>
                              <a:lnTo>
                                <a:pt x="125971" y="149923"/>
                              </a:lnTo>
                              <a:lnTo>
                                <a:pt x="138772" y="149364"/>
                              </a:lnTo>
                              <a:lnTo>
                                <a:pt x="141808" y="152298"/>
                              </a:lnTo>
                              <a:lnTo>
                                <a:pt x="141122" y="159740"/>
                              </a:lnTo>
                              <a:lnTo>
                                <a:pt x="137160" y="173799"/>
                              </a:lnTo>
                              <a:lnTo>
                                <a:pt x="135001" y="186791"/>
                              </a:lnTo>
                              <a:lnTo>
                                <a:pt x="128866" y="190398"/>
                              </a:lnTo>
                              <a:lnTo>
                                <a:pt x="115366" y="186143"/>
                              </a:lnTo>
                              <a:lnTo>
                                <a:pt x="119672" y="201739"/>
                              </a:lnTo>
                              <a:lnTo>
                                <a:pt x="122364" y="217144"/>
                              </a:lnTo>
                              <a:lnTo>
                                <a:pt x="123317" y="232283"/>
                              </a:lnTo>
                              <a:lnTo>
                                <a:pt x="122377" y="247015"/>
                              </a:lnTo>
                              <a:lnTo>
                                <a:pt x="119062" y="270522"/>
                              </a:lnTo>
                              <a:lnTo>
                                <a:pt x="116052" y="289788"/>
                              </a:lnTo>
                              <a:lnTo>
                                <a:pt x="113372" y="305130"/>
                              </a:lnTo>
                              <a:lnTo>
                                <a:pt x="111112" y="316839"/>
                              </a:lnTo>
                              <a:lnTo>
                                <a:pt x="113652" y="327634"/>
                              </a:lnTo>
                              <a:lnTo>
                                <a:pt x="114769" y="333362"/>
                              </a:lnTo>
                              <a:lnTo>
                                <a:pt x="142760" y="325183"/>
                              </a:lnTo>
                              <a:lnTo>
                                <a:pt x="175818" y="316369"/>
                              </a:lnTo>
                              <a:lnTo>
                                <a:pt x="207556" y="307174"/>
                              </a:lnTo>
                              <a:lnTo>
                                <a:pt x="231648" y="297878"/>
                              </a:lnTo>
                              <a:lnTo>
                                <a:pt x="243332" y="313474"/>
                              </a:lnTo>
                              <a:lnTo>
                                <a:pt x="243217" y="360972"/>
                              </a:lnTo>
                              <a:lnTo>
                                <a:pt x="238112" y="410997"/>
                              </a:lnTo>
                              <a:lnTo>
                                <a:pt x="234899" y="434200"/>
                              </a:lnTo>
                              <a:lnTo>
                                <a:pt x="191617" y="426618"/>
                              </a:lnTo>
                              <a:lnTo>
                                <a:pt x="183553" y="430364"/>
                              </a:lnTo>
                              <a:lnTo>
                                <a:pt x="144729" y="466115"/>
                              </a:lnTo>
                              <a:lnTo>
                                <a:pt x="130492" y="481749"/>
                              </a:lnTo>
                              <a:lnTo>
                                <a:pt x="123977" y="488111"/>
                              </a:lnTo>
                              <a:lnTo>
                                <a:pt x="116878" y="492633"/>
                              </a:lnTo>
                              <a:lnTo>
                                <a:pt x="119126" y="500062"/>
                              </a:lnTo>
                              <a:lnTo>
                                <a:pt x="120523" y="507415"/>
                              </a:lnTo>
                              <a:lnTo>
                                <a:pt x="119849" y="511949"/>
                              </a:lnTo>
                              <a:lnTo>
                                <a:pt x="114058" y="509549"/>
                              </a:lnTo>
                              <a:lnTo>
                                <a:pt x="113538" y="518998"/>
                              </a:lnTo>
                              <a:lnTo>
                                <a:pt x="111556" y="539407"/>
                              </a:lnTo>
                              <a:lnTo>
                                <a:pt x="110172" y="549998"/>
                              </a:lnTo>
                              <a:lnTo>
                                <a:pt x="125831" y="556133"/>
                              </a:lnTo>
                              <a:lnTo>
                                <a:pt x="143256" y="564273"/>
                              </a:lnTo>
                              <a:lnTo>
                                <a:pt x="158546" y="573557"/>
                              </a:lnTo>
                              <a:lnTo>
                                <a:pt x="167817" y="583145"/>
                              </a:lnTo>
                              <a:lnTo>
                                <a:pt x="173697" y="591883"/>
                              </a:lnTo>
                              <a:lnTo>
                                <a:pt x="179806" y="600278"/>
                              </a:lnTo>
                              <a:lnTo>
                                <a:pt x="184315" y="611251"/>
                              </a:lnTo>
                              <a:lnTo>
                                <a:pt x="185420" y="627735"/>
                              </a:lnTo>
                              <a:lnTo>
                                <a:pt x="196342" y="611441"/>
                              </a:lnTo>
                              <a:lnTo>
                                <a:pt x="218440" y="561835"/>
                              </a:lnTo>
                              <a:lnTo>
                                <a:pt x="231038" y="512279"/>
                              </a:lnTo>
                              <a:lnTo>
                                <a:pt x="241833" y="456222"/>
                              </a:lnTo>
                              <a:lnTo>
                                <a:pt x="250278" y="400951"/>
                              </a:lnTo>
                              <a:lnTo>
                                <a:pt x="255816" y="353771"/>
                              </a:lnTo>
                              <a:lnTo>
                                <a:pt x="257606" y="3179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9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809390" name="Image 37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89546" y="185000"/>
                          <a:ext cx="151790" cy="7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3010637" name="Image 38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1179531" y="925296"/>
                          <a:ext cx="92932" cy="1618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0585755" name="Graphic 39"/>
                      <wps:cNvSpPr/>
                      <wps:spPr>
                        <a:xfrm>
                          <a:off x="1295571" y="895279"/>
                          <a:ext cx="101600" cy="46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46990">
                              <a:moveTo>
                                <a:pt x="33326" y="0"/>
                              </a:moveTo>
                              <a:lnTo>
                                <a:pt x="22395" y="80"/>
                              </a:lnTo>
                              <a:lnTo>
                                <a:pt x="11385" y="1260"/>
                              </a:lnTo>
                              <a:lnTo>
                                <a:pt x="438" y="3436"/>
                              </a:lnTo>
                              <a:lnTo>
                                <a:pt x="0" y="10497"/>
                              </a:lnTo>
                              <a:lnTo>
                                <a:pt x="17" y="18904"/>
                              </a:lnTo>
                              <a:lnTo>
                                <a:pt x="1061" y="28692"/>
                              </a:lnTo>
                              <a:lnTo>
                                <a:pt x="3702" y="39897"/>
                              </a:lnTo>
                              <a:lnTo>
                                <a:pt x="5581" y="39250"/>
                              </a:lnTo>
                              <a:lnTo>
                                <a:pt x="14859" y="34079"/>
                              </a:lnTo>
                              <a:lnTo>
                                <a:pt x="24057" y="31690"/>
                              </a:lnTo>
                              <a:lnTo>
                                <a:pt x="33449" y="31077"/>
                              </a:lnTo>
                              <a:lnTo>
                                <a:pt x="43313" y="31236"/>
                              </a:lnTo>
                              <a:lnTo>
                                <a:pt x="53199" y="32308"/>
                              </a:lnTo>
                              <a:lnTo>
                                <a:pt x="63843" y="35159"/>
                              </a:lnTo>
                              <a:lnTo>
                                <a:pt x="74553" y="39835"/>
                              </a:lnTo>
                              <a:lnTo>
                                <a:pt x="84639" y="46387"/>
                              </a:lnTo>
                              <a:lnTo>
                                <a:pt x="89617" y="41083"/>
                              </a:lnTo>
                              <a:lnTo>
                                <a:pt x="94100" y="34781"/>
                              </a:lnTo>
                              <a:lnTo>
                                <a:pt x="97983" y="28147"/>
                              </a:lnTo>
                              <a:lnTo>
                                <a:pt x="101162" y="21851"/>
                              </a:lnTo>
                              <a:lnTo>
                                <a:pt x="85322" y="13297"/>
                              </a:lnTo>
                              <a:lnTo>
                                <a:pt x="69718" y="7306"/>
                              </a:lnTo>
                              <a:lnTo>
                                <a:pt x="55554" y="3405"/>
                              </a:lnTo>
                              <a:lnTo>
                                <a:pt x="44037" y="1124"/>
                              </a:lnTo>
                              <a:lnTo>
                                <a:pt x="33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9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657319" name="Image 40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1464398" y="979194"/>
                          <a:ext cx="99110" cy="1247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8940160" name="Image 41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1183144" y="1062176"/>
                          <a:ext cx="152044" cy="1075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46831703" name="Image 42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1484223" y="726198"/>
                          <a:ext cx="236956" cy="3157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276935" name="Image 43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338158" y="34925"/>
                          <a:ext cx="336969" cy="241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99631881" name="Image 44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1188135" y="729767"/>
                          <a:ext cx="310464" cy="2305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2129284" name="Image 45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1014018" y="654329"/>
                          <a:ext cx="113334" cy="108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095902" name="Image 46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54776" y="355397"/>
                          <a:ext cx="885797" cy="3320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6858468" name="Image 47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1085592" y="137401"/>
                          <a:ext cx="299456" cy="1746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3827335" name="Graphic 48"/>
                      <wps:cNvSpPr/>
                      <wps:spPr>
                        <a:xfrm>
                          <a:off x="1403951" y="500938"/>
                          <a:ext cx="22542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112395">
                              <a:moveTo>
                                <a:pt x="97455" y="0"/>
                              </a:moveTo>
                              <a:lnTo>
                                <a:pt x="43882" y="9965"/>
                              </a:lnTo>
                              <a:lnTo>
                                <a:pt x="6049" y="24356"/>
                              </a:lnTo>
                              <a:lnTo>
                                <a:pt x="0" y="43298"/>
                              </a:lnTo>
                              <a:lnTo>
                                <a:pt x="744" y="51308"/>
                              </a:lnTo>
                              <a:lnTo>
                                <a:pt x="22804" y="55105"/>
                              </a:lnTo>
                              <a:lnTo>
                                <a:pt x="68461" y="53797"/>
                              </a:lnTo>
                              <a:lnTo>
                                <a:pt x="76246" y="53746"/>
                              </a:lnTo>
                              <a:lnTo>
                                <a:pt x="118507" y="59818"/>
                              </a:lnTo>
                              <a:lnTo>
                                <a:pt x="166402" y="82037"/>
                              </a:lnTo>
                              <a:lnTo>
                                <a:pt x="180786" y="89180"/>
                              </a:lnTo>
                              <a:lnTo>
                                <a:pt x="194189" y="95383"/>
                              </a:lnTo>
                              <a:lnTo>
                                <a:pt x="204160" y="100977"/>
                              </a:lnTo>
                              <a:lnTo>
                                <a:pt x="209278" y="104698"/>
                              </a:lnTo>
                              <a:lnTo>
                                <a:pt x="218067" y="108800"/>
                              </a:lnTo>
                              <a:lnTo>
                                <a:pt x="225395" y="111899"/>
                              </a:lnTo>
                              <a:lnTo>
                                <a:pt x="221802" y="76557"/>
                              </a:lnTo>
                              <a:lnTo>
                                <a:pt x="217800" y="43815"/>
                              </a:lnTo>
                              <a:lnTo>
                                <a:pt x="207257" y="40571"/>
                              </a:lnTo>
                              <a:lnTo>
                                <a:pt x="195053" y="36382"/>
                              </a:lnTo>
                              <a:lnTo>
                                <a:pt x="184094" y="31988"/>
                              </a:lnTo>
                              <a:lnTo>
                                <a:pt x="177287" y="28130"/>
                              </a:lnTo>
                              <a:lnTo>
                                <a:pt x="166976" y="20795"/>
                              </a:lnTo>
                              <a:lnTo>
                                <a:pt x="148006" y="10550"/>
                              </a:lnTo>
                              <a:lnTo>
                                <a:pt x="123718" y="2062"/>
                              </a:lnTo>
                              <a:lnTo>
                                <a:pt x="97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B2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6083863" name="Image 49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1102512" y="300239"/>
                          <a:ext cx="501395" cy="1761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3563111" name="Image 50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325450" y="0"/>
                          <a:ext cx="1330180" cy="12362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622FC" id="Group 24" o:spid="_x0000_s1026" style="position:absolute;margin-left:349.75pt;margin-top:31.15pt;width:131.75pt;height:105.25pt;z-index:251664384;mso-wrap-distance-left:0;mso-wrap-distance-right:0;mso-position-horizontal-relative:margin;mso-position-vertical-relative:page;mso-width-relative:margin;mso-height-relative:margin" coordsize="19304,15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4725;top:10651;width:1259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g5DHAAAA4wAAAA8AAABkcnMvZG93bnJldi54bWxET0trwkAQvhf6H5Yp9FY3sRJj6ioiFOzN&#10;16Hehuw0Cd2dDdmtif31riB4nO898+VgjThT5xvHCtJRAoK4dLrhSsHx8PmWg/ABWaNxTAou5GG5&#10;eH6aY6Fdzzs670MlYgj7AhXUIbSFlL6syaIfuZY4cj+usxji2VVSd9jHcGvkOEkyabHh2FBjS+ua&#10;yt/9n1UwOfXD6ev/PZt8p3ygrTPZ9miUen0ZVh8gAg3hIb67NzrOT6bj2SzN8yncfooAyMU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tg5DHAAAA4wAAAA8AAAAAAAAAAAAA&#10;AAAAnwIAAGRycy9kb3ducmV2LnhtbFBLBQYAAAAABAAEAPcAAACTAwAAAAA=&#10;">
                <v:imagedata r:id="rId22" o:title=""/>
              </v:shape>
              <v:shape id="Image 26" o:spid="_x0000_s1028" type="#_x0000_t75" style="position:absolute;left:3091;top:10013;width:1260;height:2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0vvKAAAA4wAAAA8AAABkcnMvZG93bnJldi54bWxEj09rwkAQxe8Fv8Mygre6sbFBoqv4h9JC&#10;T43ieciOSTQ7G3a3Gv303UKhx5n33m/eLFa9acWVnG8sK5iMExDEpdUNVwoO+7fnGQgfkDW2lknB&#10;nTysloOnBeba3viLrkWoRISwz1FBHUKXS+nLmgz6se2Io3ayzmCIo6ukdniLcNPKlyTJpMGG44Ua&#10;O9rWVF6KbxMpbude33lzPGxdWXyezd1kj0ap0bBfz0EE6sO/+S/9oWP9JJ2kaTadpfD7U1yAXP4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JfA0vvKAAAA4wAAAA8AAAAAAAAA&#10;AAAAAAAAnwIAAGRycy9kb3ducmV2LnhtbFBLBQYAAAAABAAEAPcAAACWAwAAAAA=&#10;">
                <v:imagedata r:id="rId23" o:title=""/>
              </v:shape>
              <v:shape id="Graphic 27" o:spid="_x0000_s1029" style="position:absolute;top:12750;width:2203;height:3041;visibility:visible;mso-wrap-style:square;v-text-anchor:top" coordsize="220345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zu8gA&#10;AADhAAAADwAAAGRycy9kb3ducmV2LnhtbESPzWrCQBSF9wXfYbhCd3USU2JNnYgIQunOWHR7m7km&#10;oZk7ITPG6NM7hUKXh/PzcVbr0bRioN41lhXEswgEcWl1w5WCr8Pu5Q2E88gaW8uk4EYO1vnkaYWZ&#10;tlfe01D4SoQRdhkqqL3vMildWZNBN7MdcfDOtjfog+wrqXu8hnHTynkUpdJgw4FQY0fbmsqf4mIC&#10;d3mY2yb93MjL97k73m/JvZAnpZ6n4+YdhKfR/4f/2h9aQbJYLuI0eoXfR+ENy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XO7yAAAAOEAAAAPAAAAAAAAAAAAAAAAAJgCAABk&#10;cnMvZG93bnJldi54bWxQSwUGAAAAAAQABAD1AAAAjQMAAAAA&#10;" path="m189941,l151714,6553r-2401,3683l61163,138150r,-129857l60705,6819,36741,,19888,228,,8293,,295224r24803,8521l41706,303517r19457,-8293l61163,150710r90944,142799l177838,303745r21717,-228l219786,294982r,-1701l219786,292049r-343,-1677l218046,286181r-5474,-10579l122567,139547,205130,31394r6515,-10465l214439,15354r698,-2718l215137,8458,195046,228,189941,xe" fillcolor="#231f20" stroked="f">
                <v:path arrowok="t"/>
              </v:shape>
              <v:shape id="Image 28" o:spid="_x0000_s1030" type="#_x0000_t75" style="position:absolute;left:2441;top:13487;width:18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eTTGAAAA4wAAAA8AAABkcnMvZG93bnJldi54bWxET19rwjAQfxf2HcIN9qbJHHWjM8oQBR8G&#10;Yt32fDS3tqy5lCTW9tubgeDj/f7fcj3YVvTkQ+NYw/NMgSAunWm40vB12k3fQISIbLB1TBpGCrBe&#10;PUyWmBt34SP1RaxECuGQo4Y6xi6XMpQ1WQwz1xEn7td5izGdvpLG4yWF21bOlVpIiw2nhho72tRU&#10;/hVnq+H752j8LmwO43geTqZoD/32U2r99Dh8vIOINMS7+ObemzT/Vb0sVJapDP5/SgD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h5NMYAAADjAAAADwAAAAAAAAAAAAAA&#10;AACfAgAAZHJzL2Rvd25yZXYueG1sUEsFBgAAAAAEAAQA9wAAAJIDAAAAAA==&#10;">
                <v:imagedata r:id="rId24" o:title=""/>
              </v:shape>
              <v:shape id="Image 29" o:spid="_x0000_s1031" type="#_x0000_t75" style="position:absolute;left:4921;top:12536;width:14382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D53IAAAA4wAAAA8AAABkcnMvZG93bnJldi54bWxET81Kw0AQvgu+wzKCN7tJTaLGbosKggg9&#10;2IrtcchOk7TZ2ZAd2/TtXUHwON//zBaj69SRhtB6NpBOElDElbct1wY+168396CCIFvsPJOBMwVY&#10;zC8vZlhaf+IPOq6kVjGEQ4kGGpG+1DpUDTkME98TR27nB4cSz6HWdsBTDHedniZJoR22HBsa7Oml&#10;oeqw+nYGhPNi353752W4+zpsN6If1u87Y66vxqdHUEKj/Iv/3G82zk+zLL3N8yKD358iAHr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Ng+dyAAAAOMAAAAPAAAAAAAAAAAA&#10;AAAAAJ8CAABkcnMvZG93bnJldi54bWxQSwUGAAAAAAQABAD3AAAAlAMAAAAA&#10;">
                <v:imagedata r:id="rId25" o:title=""/>
              </v:shape>
              <v:shape id="Image 30" o:spid="_x0000_s1032" type="#_x0000_t75" style="position:absolute;left:13802;top:9171;width:409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zonIAAAA4wAAAA8AAABkcnMvZG93bnJldi54bWxET81qwkAQvhf6DssUeqsb86MhdZVSKPQg&#10;gaoPMGSnSTQ7m2Q3mr69Wyj0ON//bHaz6cSVRtdaVrBcRCCIK6tbrhWcjh8vOQjnkTV2lknBDznY&#10;bR8fNlhoe+Mvuh58LUIIuwIVNN73hZSuasigW9ieOHDfdjTowznWUo94C+Gmk3EUraTBlkNDgz29&#10;N1RdDpNRcJzSs62GZV7u22Tw0xwPZR0r9fw0v72C8DT7f/Gf+1OH+WmeJOssS9fw+1MAQG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mM6JyAAAAOMAAAAPAAAAAAAAAAAA&#10;AAAAAJ8CAABkcnMvZG93bnJldi54bWxQSwUGAAAAAAQABAD3AAAAlAMAAAAA&#10;">
                <v:imagedata r:id="rId26" o:title=""/>
              </v:shape>
              <v:shape id="Image 31" o:spid="_x0000_s1033" type="#_x0000_t75" style="position:absolute;left:13770;top:10044;width:630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3wejIAAAA4wAAAA8AAABkcnMvZG93bnJldi54bWxET0trwkAQvhf8D8sIvRTdREWT6CpFWuit&#10;+EA8DtkxCWZnY3Yb03/fLQge53vPatObWnTUusqygngcgSDOra64UHA8fI4SEM4ja6wtk4JfcrBZ&#10;D15WmGl75x11e1+IEMIuQwWl900mpctLMujGtiEO3MW2Bn0420LqFu8h3NRyEkVzabDi0FBiQ9uS&#10;8uv+xyjYTbZv0n90t1Ocmm5K3+dTejkr9Trs35cgPPX+KX64v3SYn0bJIkni6Qz+fwoAyP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98HoyAAAAOMAAAAPAAAAAAAAAAAA&#10;AAAAAJ8CAABkcnMvZG93bnJldi54bWxQSwUGAAAAAAQABAD3AAAAlAMAAAAA&#10;">
                <v:imagedata r:id="rId27" o:title=""/>
              </v:shape>
              <v:shape id="Image 32" o:spid="_x0000_s1034" type="#_x0000_t75" style="position:absolute;left:5788;top:2520;width:9226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8OnEAAAA4wAAAA8AAABkcnMvZG93bnJldi54bWxET82KwjAQvi/4DmGEva2pumqtRpEFQdhT&#10;VTwPzdgUm0lpoq1vbxYWPM73P+ttb2vxoNZXjhWMRwkI4sLpiksF59P+KwXhA7LG2jEpeJKH7Wbw&#10;scZMu45zehxDKWII+wwVmBCaTEpfGLLoR64hjtzVtRZDPNtS6ha7GG5rOUmSubRYcWww2NCPoeJ2&#10;vFsF6J8X83tpDObXfLefYHdLXafU57DfrUAE6sNb/O8+6Dh/mU6n3+PZYgF/P0UA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Q8OnEAAAA4wAAAA8AAAAAAAAAAAAAAAAA&#10;nwIAAGRycy9kb3ducmV2LnhtbFBLBQYAAAAABAAEAPcAAACQAwAAAAA=&#10;">
                <v:imagedata r:id="rId28" o:title=""/>
              </v:shape>
              <v:shape id="Image 33" o:spid="_x0000_s1035" type="#_x0000_t75" style="position:absolute;left:8291;top:102;width:1385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tM0nLAAAA4gAAAA8AAABkcnMvZG93bnJldi54bWxEj81rAjEUxO+F/g/hFXqrWS1+dDWKFBR7&#10;6MEPPD82r5vVzUvcRHf975tCweMwM79hZovO1uJGTagcK+j3MhDEhdMVlwoO+9XbBESIyBprx6Tg&#10;TgEW8+enGebatbyl2y6WIkE45KjAxOhzKUNhyGLoOU+cvB/XWIxJNqXUDbYJbms5yLKRtFhxWjDo&#10;6dNQcd5drYJvb9Zf19PmIk92tW/vfj04vh+Ven3pllMQkbr4CP+3N1rBOBuO+uOPyRD+LqU7IOe/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OrTNJywAAAOIAAAAPAAAAAAAA&#10;AAAAAAAAAJ8CAABkcnMvZG93bnJldi54bWxQSwUGAAAAAAQABAD3AAAAlwMAAAAA&#10;">
                <v:imagedata r:id="rId29" o:title=""/>
              </v:shape>
              <v:shape id="Graphic 34" o:spid="_x0000_s1036" style="position:absolute;left:8118;top:559;width:7639;height:11342;visibility:visible;mso-wrap-style:square;v-text-anchor:top" coordsize="763905,113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ZKsYA&#10;AADiAAAADwAAAGRycy9kb3ducmV2LnhtbERPXWvCMBR9F/wP4Qp700QZnXZGmcLYRHCbCnu9NNe2&#10;rrkpTWbrvzfCYI+H8z1fdrYSF2p86VjDeKRAEGfOlJxrOB5eh1MQPiAbrByThit5WC76vTmmxrX8&#10;RZd9yEUMYZ+ihiKEOpXSZwVZ9CNXE0fu5BqLIcIml6bBNobbSk6USqTFkmNDgTWtC8p+9r9Ww+FE&#10;Z/x+S7pdu8l4u/pQ9fVTaf0w6F6eQQTqwr/4z/1u4nyVzNT0cfIE90sRg1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5ZKsYAAADiAAAADwAAAAAAAAAAAAAAAACYAgAAZHJz&#10;L2Rvd25yZXYueG1sUEsFBgAAAAAEAAQA9QAAAIsDAAAAAA==&#10;" path="m733336,1026325r-24461,12331l700913,1042911r-14555,1257l670521,1037780r-12725,-8153l652589,1025601r13081,-22428l672160,989533r1790,-10389l672490,962279r-1270,-7646l667016,974432r-3975,15101l636574,1027671r-37452,20256l590816,1048473r-9245,l571804,1047813r-11646,2134l548195,1050785r-12268,-622l523379,1047953r-6667,17196l502450,1085684r-24334,18111l441274,1113739r28727,11265l500354,1131481r31102,2438l562419,1133068r45212,-4102l655332,1110005r51397,-53188l733336,1026325xem763282,328041r-1041,-2172l746340,292201,727646,257581,686485,196824,649338,157289,608012,123393,574433,102209r,23038l573239,130467r-5918,7594l557364,147967r-12128,10732l532841,168770r-14389,12713l481304,215176r-38938,21145l390245,248132r-49517,4788l320776,254977r-16167,1118l292646,255244r-9094,-5550l282409,248043r-5638,-8026l273773,230200r2286,-5969l286296,222554r18694,-393l330314,221907r30137,-1283l425538,197104r51042,-34900l489953,142544r4470,-19647l494741,105270r-115,-8979l493890,81419r48298,23902l566559,118389r7874,6858l574433,102209,532498,81419,484517,66992,462953,65239r-24600,178l411734,67183r-27572,3009l360692,75641,321157,85725r-11925,2895l233857,110985r-37109,21501l187159,142278r-10553,266l153708,103771,146494,49771r572,-24575l147942,11074r990,-7023l149021,,110705,25501,65709,52197,13309,74079,127,79032r12484,8991l39293,127939r3594,29287l39382,171030,13957,200787,,210337r53898,4521l80378,217982r43142,7252l178854,237210r63119,17272l241884,248043r6413,597l252437,248754r5817,953l265950,252742r8458,5842l282524,267944r9576,3493l359371,298983r36780,16205l403783,313715r39726,-9830l491032,290576r52858,-17793l584746,256095r16967,-7201l612368,244246r-3784,17856l608037,266966r750,4699l609587,277329r-2540,4941l597763,284822r-4153,242l589508,285788r-4064,825l571334,289915r-27990,7582l529247,300824r-43003,9005l425678,328815r26861,13030l478028,354914r24028,13119l524573,381228r29934,-23469l601726,330174r45085,-4242l676414,325920r86868,2121xe" fillcolor="#d1d947" stroked="f">
                <v:path arrowok="t"/>
              </v:shape>
              <v:shape id="Image 35" o:spid="_x0000_s1037" type="#_x0000_t75" style="position:absolute;left:12902;top:9396;width:1498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N5+XKAAAA4wAAAA8AAABkcnMvZG93bnJldi54bWxET0trAjEQvgv9D2EKXoom2oe6NYpaBFvx&#10;oG0PvQ2b6e7iZrIkqa7/vikUPM73num8tbU4kQ+VYw2DvgJBnDtTcaHh433dG4MIEdlg7Zg0XCjA&#10;fHbTmWJm3Jn3dDrEQqQQDhlqKGNsMilDXpLF0HcNceK+nbcY0+kLaTyeU7it5VCpJ2mx4tRQYkOr&#10;kvLj4cdqUMVLrJZvr3dfq8n2c81+u3e7kdbd23bxDCJSG6/if/fGpPmT+wc1VsPRI/z9lACQs1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sN5+XKAAAA4wAAAA8AAAAAAAAA&#10;AAAAAAAAnwIAAGRycy9kb3ducmV2LnhtbFBLBQYAAAAABAAEAPcAAACWAwAAAAA=&#10;">
                <v:imagedata r:id="rId30" o:title=""/>
              </v:shape>
              <v:shape id="Graphic 36" o:spid="_x0000_s1038" style="position:absolute;left:13780;top:4291;width:2578;height:6281;visibility:visible;mso-wrap-style:square;v-text-anchor:top" coordsize="257810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i2ckA&#10;AADjAAAADwAAAGRycy9kb3ducmV2LnhtbERPS2vCQBC+F/oflin0VjeJtNXoKkWw9FLBF16H7JhE&#10;s7NpdptEf70rFHqc7z3TeW8q0VLjSssK4kEEgjizuuRcwW67fBmBcB5ZY2WZFFzIwXz2+DDFVNuO&#10;19RufC5CCLsUFRTe16mULivIoBvYmjhwR9sY9OFscqkb7EK4qWQSRW/SYMmhocCaFgVl582vUdAe&#10;7Gn9ifnluP852W6x+r4eVmOlnp/6jwkIT73/F/+5v3SYP0zeR9FrnMRw/ykA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T1i2ckAAADjAAAADwAAAAAAAAAAAAAAAACYAgAA&#10;ZHJzL2Rvd25yZXYueG1sUEsFBgAAAAAEAAQA9QAAAI4DAAAAAA==&#10;" path="m243674,115570l236905,73037,225844,31076,203441,25133,191630,21526,141668,8242,92087,,76784,3022,58991,11950,40246,22555,22123,30632r-5740,1791l8636,34226,,35941,15735,48171,29425,60020r8624,8166l46482,76746r8229,8902l69748,81724,87071,77749r18288,-3505l123329,71755r26251,2070l173875,82308r18974,10249l203161,99885r6795,3861l220916,108127r12205,4204l243674,115570xem257606,317931r-431,-42138l254914,230098r-3645,-46456l243941,180543r-8801,-4102l230035,172720r-9983,-5588l206641,160934r-14376,-7150l144373,131572r-42253,-6084l48679,126847r59575,9627l114973,137807r7937,2223l125031,144462r940,5461l138772,149364r3036,2934l141122,159740r-3962,14059l135001,186791r-6135,3607l115366,186143r4306,15596l122364,217144r953,15139l122377,247015r-3315,23507l116052,289788r-2680,15342l111112,316839r2540,10795l114769,333362r27991,-8179l175818,316369r31738,-9195l231648,297878r11684,15596l243217,360972r-5105,50025l234899,434200r-43282,-7582l183553,430364r-38824,35751l130492,481749r-6515,6362l116878,492633r2248,7429l120523,507415r-674,4534l114058,509549r-520,9449l111556,539407r-1384,10591l125831,556133r17425,8140l158546,573557r9271,9588l173697,591883r6109,8395l184315,611251r1105,16484l196342,611441r22098,-49606l231038,512279r10795,-56057l250278,400951r5538,-47180l257606,317931xe" fillcolor="#d1d947" stroked="f">
                <v:path arrowok="t"/>
              </v:shape>
              <v:shape id="Image 37" o:spid="_x0000_s1039" type="#_x0000_t75" style="position:absolute;left:5895;top:1850;width:1518;height: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eu7IAAAA4gAAAA8AAABkcnMvZG93bnJldi54bWxEj01Lw0AQhu+C/2EZwZvd1I+ySbstKhS8&#10;2hb0OGQn2dDsbJod2+ivdw+Cx5f3i2e1mUKvzjSmLrKF+awARVxH13Fr4bDf3hlQSZAd9pHJwjcl&#10;2Kyvr1ZYuXjhdzrvpFV5hFOFFrzIUGmdak8B0ywOxNlr4hhQshxb7Ua85PHQ6/uiWOiAHecHjwO9&#10;eqqPu69g4dR9yP5xPpifkzQvk9n6w2fjrb29mZ6XoIQm+Q//td+chdI8maJ8KDNERso4oN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V3ruyAAAAOIAAAAPAAAAAAAAAAAA&#10;AAAAAJ8CAABkcnMvZG93bnJldi54bWxQSwUGAAAAAAQABAD3AAAAlAMAAAAA&#10;">
                <v:imagedata r:id="rId31" o:title=""/>
              </v:shape>
              <v:shape id="Image 38" o:spid="_x0000_s1040" type="#_x0000_t75" style="position:absolute;left:11795;top:9252;width:92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6FfJAAAA4gAAAA8AAABkcnMvZG93bnJldi54bWxEj91qAjEUhO8LvkM4gnc10cUftkbRgiCF&#10;Iq4+wGFzuru4OVmS1F3fvikUejnMzDfMZjfYVjzIh8axhtlUgSAunWm40nC7Hl/XIEJENtg6Jg1P&#10;CrDbjl42mBvX84UeRaxEgnDIUUMdY5dLGcqaLIap64iT9+W8xZikr6Tx2Ce4beVcqaW02HBaqLGj&#10;95rKe/FtNRwP56LFj8+eTgvfHOb95Xy1g9aT8bB/AxFpiP/hv/bJaFhkmZqpZbaC30vpDsjt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FToV8kAAADiAAAADwAAAAAAAAAA&#10;AAAAAACfAgAAZHJzL2Rvd25yZXYueG1sUEsFBgAAAAAEAAQA9wAAAJUDAAAAAA==&#10;">
                <v:imagedata r:id="rId32" o:title=""/>
              </v:shape>
              <v:shape id="Graphic 39" o:spid="_x0000_s1041" style="position:absolute;left:12955;top:8952;width:1016;height:470;visibility:visible;mso-wrap-style:square;v-text-anchor:top" coordsize="10160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h+sYA&#10;AADjAAAADwAAAGRycy9kb3ducmV2LnhtbERPT0vDMBS/C36H8AbeXFKxruuWjSIIO3jQbd6fzVtT&#10;1ryUJrb12xtB8Ph+/992P7tOjDSE1rOGbKlAENfetNxoOJ9e7gsQISIb7DyThm8KsN/d3myxNH7i&#10;dxqPsREphEOJGmyMfSllqC05DEvfEyfu4geHMZ1DI82AUwp3nXxQ6kk6bDk1WOzp2VJ9PX45DR9S&#10;Zfw5F/ZVPTbVGNfT2yGrtL5bzNUGRKQ5/ov/3AeT5q+Vyot8lefw+1MC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rh+sYAAADjAAAADwAAAAAAAAAAAAAAAACYAgAAZHJz&#10;L2Rvd25yZXYueG1sUEsFBgAAAAAEAAQA9QAAAIsDAAAAAA==&#10;" path="m33326,l22395,80,11385,1260,438,3436,,10497r17,8407l1061,28692,3702,39897r1879,-647l14859,34079r9198,-2389l33449,31077r9864,159l53199,32308r10644,2851l74553,39835r10086,6552l89617,41083r4483,-6302l97983,28147r3179,-6296l85322,13297,69718,7306,55554,3405,44037,1124,33326,xe" fillcolor="#d1d947" stroked="f">
                <v:path arrowok="t"/>
              </v:shape>
              <v:shape id="Image 40" o:spid="_x0000_s1042" type="#_x0000_t75" style="position:absolute;left:14643;top:9791;width:992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IVPHAAAA4gAAAA8AAABkcnMvZG93bnJldi54bWxET1trwjAUfh/sP4Qz8G2mVealGmUoyoTB&#10;vCK+HZpjW9aclCbW7t+bwWCPH999Om9NKRqqXWFZQdyNQBCnVhecKTgeVq8jEM4jaywtk4IfcjCf&#10;PT9NMdH2zjtq9j4TIYRdggpy76tESpfmZNB1bUUcuKutDfoA60zqGu8h3JSyF0UDabDg0JBjRYuc&#10;0u/9zShIt3RZfy5Ntdk0y+1OX+T5ZL6U6ry07xMQnlr/L/5zf+gwPx4O3ob9eAy/lwIGO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yIVPHAAAA4gAAAA8AAAAAAAAAAAAA&#10;AAAAnwIAAGRycy9kb3ducmV2LnhtbFBLBQYAAAAABAAEAPcAAACTAwAAAAA=&#10;">
                <v:imagedata r:id="rId33" o:title=""/>
              </v:shape>
              <v:shape id="Image 41" o:spid="_x0000_s1043" type="#_x0000_t75" style="position:absolute;left:11831;top:10621;width:1520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tl7jKAAAA4wAAAA8AAABkcnMvZG93bnJldi54bWxEj0FvwjAMhe9I+w+RkXaDFIoYFAKa0Cbt&#10;Mol1O3C0GtNWNE6VZFD+/XxA2tH283vv2+4H16krhdh6NjCbZqCIK29brg38fL9PVqBiQrbYeSYD&#10;d4qw3z2NtlhYf+MvupapVmLCsUADTUp9oXWsGnIYp74nltvZB4dJxlBrG/Am5q7T8yxbaoctS0KD&#10;PR0aqi7lrzPgOeTxrvPy+Hac63ChU/15OBnzPB5eN6ASDelf/Pj+sFI/f1mtF9lsKRTCJAvQuz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mtl7jKAAAA4wAAAA8AAAAAAAAA&#10;AAAAAAAAnwIAAGRycy9kb3ducmV2LnhtbFBLBQYAAAAABAAEAPcAAACWAwAAAAA=&#10;">
                <v:imagedata r:id="rId34" o:title=""/>
              </v:shape>
              <v:shape id="Image 42" o:spid="_x0000_s1044" type="#_x0000_t75" style="position:absolute;left:14842;top:7261;width:2369;height:3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/lYDIAAAA4wAAAA8AAABkcnMvZG93bnJldi54bWxET0trwkAQvhf8D8sIvelGDSrRVUohtRQ9&#10;+KD0OGbHJJqdDdlV47/vFoQe53vPfNmaStyocaVlBYN+BII4s7rkXMFhn/amIJxH1lhZJgUPcrBc&#10;dF7mmGh75y3ddj4XIYRdggoK7+tESpcVZND1bU0cuJNtDPpwNrnUDd5DuKnkMIrG0mDJoaHAmt4L&#10;yi67q1GwkfEHrtLD9/r0SNf2fIyN//pR6rXbvs1AeGr9v/jp/tRh/jAeT0eDSTSCv58CAHLx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/5WAyAAAAOMAAAAPAAAAAAAAAAAA&#10;AAAAAJ8CAABkcnMvZG93bnJldi54bWxQSwUGAAAAAAQABAD3AAAAlAMAAAAA&#10;">
                <v:imagedata r:id="rId35" o:title=""/>
              </v:shape>
              <v:shape id="Image 43" o:spid="_x0000_s1045" type="#_x0000_t75" style="position:absolute;left:3381;top:349;width:337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mQ7p78wAAADjAAAADwAAAAAA&#10;AAAAAAAAAACfAgAAZHJzL2Rvd25yZXYueG1sUEsFBgAAAAAEAAQA9wAAAJgDAAAAAA==&#10;">
                <v:imagedata r:id="rId36" o:title=""/>
              </v:shape>
              <v:shape id="Image 44" o:spid="_x0000_s1046" type="#_x0000_t75" style="position:absolute;left:11881;top:7297;width:3104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5+5XGAAAA4wAAAA8AAABkcnMvZG93bnJldi54bWxET0tqwzAQ3Rd6BzGB7BrZCRjbjRJCoZBV&#10;SNweYCqNP9QauZZiu7evCoUu5/1nf1xsLyYafedYQbpJQBBrZzpuFLy/vT7lIHxANtg7JgXf5OF4&#10;eHzYY2nczDeaqtCIGMK+RAVtCEMppdctWfQbNxBHrnajxRDPsZFmxDmG215ukySTFjuODS0O9NKS&#10;/qzuVsG21tn1a3JOz7X+qIoL3a7VXan1ajk9gwi0hH/xn/ts4vysKLJdmucp/P4UAZCH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n7lcYAAADjAAAADwAAAAAAAAAAAAAA&#10;AACfAgAAZHJzL2Rvd25yZXYueG1sUEsFBgAAAAAEAAQA9wAAAJIDAAAAAA==&#10;">
                <v:imagedata r:id="rId37" o:title=""/>
              </v:shape>
              <v:shape id="Image 45" o:spid="_x0000_s1047" type="#_x0000_t75" style="position:absolute;left:10140;top:6543;width:1133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Nt/KAAAA4wAAAA8AAABkcnMvZG93bnJldi54bWxEj1tLw0AQhd+F/odlBN/sbkMsMXZbiij4&#10;otALfR6ykwtmZ0N2bFN/vSsIPs6c8505s9pMvldnGmMX2MJibkARV8F13Fg4Hl7vC1BRkB32gcnC&#10;lSJs1rObFZYuXHhH5700KoVwLNFCKzKUWseqJY9xHgbipNVh9ChpHBvtRrykcN/rzJil9thxutDi&#10;QM8tVZ/7L59qFLKT/vvjanKu8vr0Hpf1S2Ht3e20fQIlNMm/+Y9+c4l7MNkie8yKHH5/SgvQ6x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M60Nt/KAAAA4wAAAA8AAAAAAAAA&#10;AAAAAAAAnwIAAGRycy9kb3ducmV2LnhtbFBLBQYAAAAABAAEAPcAAACWAwAAAAA=&#10;">
                <v:imagedata r:id="rId38" o:title=""/>
              </v:shape>
              <v:shape id="Image 46" o:spid="_x0000_s1048" type="#_x0000_t75" style="position:absolute;left:547;top:3553;width:8858;height:3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a1nJAAAA4QAAAA8AAABkcnMvZG93bnJldi54bWxEj9FqAjEURN+F/kO4gi9Sk4qt7mqUIghi&#10;Far1Ay6b6+7azc2yibr+vSkUfBxm5gwzW7S2EldqfOlYw9tAgSDOnCk513D8Wb1OQPiAbLByTBru&#10;5GExf+nMMDXuxnu6HkIuIoR9ihqKEOpUSp8VZNEPXE0cvZNrLIYom1yaBm8Rbis5VOpDWiw5LhRY&#10;07Kg7PdwsRpkct59HeVmsi/xe7u+J/3R+NLXutdtP6cgArXhGf5vr42GsVLJe6KG8PcovgE5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slrWckAAADhAAAADwAAAAAAAAAA&#10;AAAAAACfAgAAZHJzL2Rvd25yZXYueG1sUEsFBgAAAAAEAAQA9wAAAJUDAAAAAA==&#10;">
                <v:imagedata r:id="rId39" o:title=""/>
              </v:shape>
              <v:shape id="Image 47" o:spid="_x0000_s1049" type="#_x0000_t75" style="position:absolute;left:10855;top:1374;width:299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qzzxscwAAADjAAAADwAAAAAA&#10;AAAAAAAAAACfAgAAZHJzL2Rvd25yZXYueG1sUEsFBgAAAAAEAAQA9wAAAJgDAAAAAA==&#10;">
                <v:imagedata r:id="rId40" o:title=""/>
              </v:shape>
              <v:shape id="Graphic 48" o:spid="_x0000_s1050" style="position:absolute;left:14039;top:5009;width:2254;height:1124;visibility:visible;mso-wrap-style:square;v-text-anchor:top" coordsize="225425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1IcgA&#10;AADiAAAADwAAAGRycy9kb3ducmV2LnhtbESPzWrDMBCE74G+g9hCb4lcO0kdN0oogUKv+aHQ2yJt&#10;bVNr5UpK7L59FQjkOMw3M8x6O9pOXMiH1rGC51kGglg703Kt4HR8n5YgQkQ22DkmBX8UYLt5mKyx&#10;Mm7gPV0OsRaphEOFCpoY+0rKoBuyGGauJ07et/MWY5K+lsbjkMptJ/MsW0qLLaeFBnvaNaR/Dmer&#10;IJw/V/Pj8MVZrXO98r8J3J2Uenoc315BRBrjHb6lP4yCvCzK/KUoFnC9lO6A3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DUhyAAAAOIAAAAPAAAAAAAAAAAAAAAAAJgCAABk&#10;cnMvZG93bnJldi54bWxQSwUGAAAAAAQABAD1AAAAjQMAAAAA&#10;" path="m97455,l43882,9965,6049,24356,,43298r744,8010l22804,55105,68461,53797r7785,-51l118507,59818r47895,22219l180786,89180r13403,6203l204160,100977r5118,3721l218067,108800r7328,3099l221802,76557,217800,43815,207257,40571,195053,36382,184094,31988r-6807,-3858l166976,20795,148006,10550,123718,2062,97455,xe" fillcolor="#83b243" stroked="f">
                <v:path arrowok="t"/>
              </v:shape>
              <v:shape id="Image 49" o:spid="_x0000_s1051" type="#_x0000_t75" style="position:absolute;left:11025;top:3002;width:5014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Y0PIAAAA4wAAAA8AAABkcnMvZG93bnJldi54bWxET81KAzEQvgu+QxjBm020ZRvWpkUFoYo9&#10;tPXgcdiMm9XNZNnEbXx7Iwge5/uf1Sb7Xkw0xi6wgeuZAkHcBNtxa+D1+HilQcSEbLEPTAa+KcJm&#10;fX62wtqGE+9pOqRWlBCONRpwKQ21lLFx5DHOwkBcuPcwekzlHFtpRzyVcN/LG6Uq6bHj0uBwoAdH&#10;zefhyxv4qKLeLe73T9POPb8tl8eXbc7amMuLfHcLIlFO/+I/99aW+QtVKT3X1Rx+fyoA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aGNDyAAAAOMAAAAPAAAAAAAAAAAA&#10;AAAAAJ8CAABkcnMvZG93bnJldi54bWxQSwUGAAAAAAQABAD3AAAAlAMAAAAA&#10;">
                <v:imagedata r:id="rId41" o:title=""/>
              </v:shape>
              <v:shape id="Image 50" o:spid="_x0000_s1052" type="#_x0000_t75" style="position:absolute;left:3254;width:13302;height:1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AGL87HywAAAOIAAAAPAAAAAAAA&#10;AAAAAAAAAJ8CAABkcnMvZG93bnJldi54bWxQSwUGAAAAAAQABAD3AAAAlwMAAAAA&#10;">
                <v:imagedata r:id="rId42" o:title=""/>
              </v:shape>
              <w10:wrap anchorx="margin" anchory="page"/>
            </v:group>
          </w:pict>
        </mc:Fallback>
      </mc:AlternateContent>
    </w:r>
    <w:r>
      <w:rPr>
        <w:spacing w:val="-4"/>
        <w:sz w:val="18"/>
        <w:szCs w:val="18"/>
      </w:rPr>
      <w:t>Basisschool De Kameleon</w:t>
    </w:r>
  </w:p>
  <w:p w:rsidR="006512B0" w:rsidRPr="00562C5E" w:rsidRDefault="006512B0" w:rsidP="006512B0">
    <w:pPr>
      <w:pStyle w:val="Koptekst"/>
      <w:tabs>
        <w:tab w:val="clear" w:pos="4536"/>
        <w:tab w:val="clear" w:pos="9072"/>
      </w:tabs>
      <w:rPr>
        <w:spacing w:val="-4"/>
        <w:sz w:val="18"/>
        <w:szCs w:val="18"/>
      </w:rPr>
    </w:pPr>
    <w:proofErr w:type="spellStart"/>
    <w:r>
      <w:rPr>
        <w:spacing w:val="-4"/>
        <w:sz w:val="18"/>
        <w:szCs w:val="18"/>
      </w:rPr>
      <w:t>Oppuursdorp</w:t>
    </w:r>
    <w:proofErr w:type="spellEnd"/>
    <w:r>
      <w:rPr>
        <w:spacing w:val="-4"/>
        <w:sz w:val="18"/>
        <w:szCs w:val="18"/>
      </w:rPr>
      <w:t xml:space="preserve"> 41</w:t>
    </w:r>
  </w:p>
  <w:p w:rsidR="006512B0" w:rsidRPr="006512B0" w:rsidRDefault="006512B0" w:rsidP="006512B0">
    <w:pPr>
      <w:pStyle w:val="Koptekst"/>
      <w:tabs>
        <w:tab w:val="clear" w:pos="4536"/>
        <w:tab w:val="clear" w:pos="9072"/>
      </w:tabs>
      <w:rPr>
        <w:spacing w:val="-4"/>
        <w:sz w:val="18"/>
        <w:szCs w:val="18"/>
      </w:rPr>
    </w:pPr>
    <w:r w:rsidRPr="00547D43">
      <w:rPr>
        <w:spacing w:val="-4"/>
        <w:sz w:val="18"/>
        <w:szCs w:val="18"/>
      </w:rPr>
      <w:t>28</w:t>
    </w:r>
    <w:r w:rsidR="00BF04ED">
      <w:rPr>
        <w:spacing w:val="-4"/>
        <w:sz w:val="18"/>
        <w:szCs w:val="18"/>
      </w:rPr>
      <w:t>9</w:t>
    </w:r>
    <w:r w:rsidRPr="00547D43">
      <w:rPr>
        <w:spacing w:val="-4"/>
        <w:sz w:val="18"/>
        <w:szCs w:val="18"/>
      </w:rPr>
      <w:t xml:space="preserve">0 </w:t>
    </w:r>
    <w:proofErr w:type="spellStart"/>
    <w:r>
      <w:rPr>
        <w:spacing w:val="-4"/>
        <w:sz w:val="18"/>
        <w:szCs w:val="18"/>
      </w:rPr>
      <w:t>Oppuurs</w:t>
    </w:r>
    <w:proofErr w:type="spellEnd"/>
  </w:p>
  <w:p w:rsidR="000628C9" w:rsidRPr="006512B0" w:rsidRDefault="000628C9" w:rsidP="006512B0">
    <w:pPr>
      <w:pStyle w:val="Koptekst"/>
      <w:tabs>
        <w:tab w:val="clear" w:pos="4536"/>
        <w:tab w:val="clear" w:pos="9072"/>
      </w:tabs>
      <w:rPr>
        <w:spacing w:val="-4"/>
        <w:sz w:val="18"/>
        <w:szCs w:val="18"/>
      </w:rPr>
    </w:pPr>
    <w:r w:rsidRPr="003F76AC">
      <w:rPr>
        <w:spacing w:val="-4"/>
      </w:rPr>
      <w:sym w:font="Wingdings" w:char="F029"/>
    </w:r>
    <w:r w:rsidRPr="006512B0">
      <w:rPr>
        <w:spacing w:val="-4"/>
        <w:sz w:val="18"/>
        <w:szCs w:val="18"/>
      </w:rPr>
      <w:t xml:space="preserve"> 03 </w:t>
    </w:r>
    <w:r w:rsidR="006512B0">
      <w:rPr>
        <w:spacing w:val="-4"/>
        <w:sz w:val="18"/>
        <w:szCs w:val="18"/>
      </w:rPr>
      <w:t>88</w:t>
    </w:r>
    <w:r w:rsidR="00BF04ED">
      <w:rPr>
        <w:spacing w:val="-4"/>
        <w:sz w:val="18"/>
        <w:szCs w:val="18"/>
      </w:rPr>
      <w:t>9</w:t>
    </w:r>
    <w:r w:rsidRPr="006512B0">
      <w:rPr>
        <w:spacing w:val="-4"/>
        <w:sz w:val="18"/>
        <w:szCs w:val="18"/>
      </w:rPr>
      <w:t xml:space="preserve"> </w:t>
    </w:r>
    <w:r w:rsidR="00BF04ED">
      <w:rPr>
        <w:spacing w:val="-4"/>
        <w:sz w:val="18"/>
        <w:szCs w:val="18"/>
      </w:rPr>
      <w:t>56</w:t>
    </w:r>
    <w:r w:rsidRPr="006512B0">
      <w:rPr>
        <w:spacing w:val="-4"/>
        <w:sz w:val="18"/>
        <w:szCs w:val="18"/>
      </w:rPr>
      <w:t xml:space="preserve"> </w:t>
    </w:r>
    <w:r w:rsidR="00BF04ED">
      <w:rPr>
        <w:spacing w:val="-4"/>
        <w:sz w:val="18"/>
        <w:szCs w:val="18"/>
      </w:rPr>
      <w:t>00</w:t>
    </w:r>
  </w:p>
  <w:p w:rsidR="000628C9" w:rsidRPr="006512B0" w:rsidRDefault="000628C9" w:rsidP="000628C9">
    <w:pPr>
      <w:spacing w:after="0" w:line="240" w:lineRule="auto"/>
      <w:rPr>
        <w:spacing w:val="-4"/>
        <w:sz w:val="18"/>
        <w:szCs w:val="18"/>
      </w:rPr>
    </w:pPr>
    <w:r w:rsidRPr="00562C5E">
      <w:rPr>
        <w:spacing w:val="-4"/>
        <w:sz w:val="18"/>
        <w:szCs w:val="18"/>
      </w:rPr>
      <w:sym w:font="Wingdings" w:char="F02A"/>
    </w:r>
    <w:r w:rsidRPr="006512B0">
      <w:rPr>
        <w:spacing w:val="-4"/>
        <w:sz w:val="18"/>
        <w:szCs w:val="18"/>
      </w:rPr>
      <w:t xml:space="preserve"> </w:t>
    </w:r>
    <w:r w:rsidR="006512B0">
      <w:rPr>
        <w:spacing w:val="-4"/>
        <w:sz w:val="18"/>
        <w:szCs w:val="18"/>
      </w:rPr>
      <w:t>directie</w:t>
    </w:r>
    <w:r w:rsidRPr="006512B0">
      <w:rPr>
        <w:spacing w:val="-4"/>
        <w:sz w:val="18"/>
        <w:szCs w:val="18"/>
      </w:rPr>
      <w:t>@</w:t>
    </w:r>
    <w:r w:rsidR="006512B0">
      <w:rPr>
        <w:spacing w:val="-4"/>
        <w:sz w:val="18"/>
        <w:szCs w:val="18"/>
      </w:rPr>
      <w:t>dekamele</w:t>
    </w:r>
    <w:r w:rsidR="00B23085">
      <w:rPr>
        <w:spacing w:val="-4"/>
        <w:sz w:val="18"/>
        <w:szCs w:val="18"/>
      </w:rPr>
      <w:t>on</w:t>
    </w:r>
    <w:r w:rsidR="006512B0">
      <w:rPr>
        <w:spacing w:val="-4"/>
        <w:sz w:val="18"/>
        <w:szCs w:val="18"/>
      </w:rPr>
      <w:t>oppuurs</w:t>
    </w:r>
    <w:r w:rsidRPr="006512B0">
      <w:rPr>
        <w:spacing w:val="-4"/>
        <w:sz w:val="18"/>
        <w:szCs w:val="18"/>
      </w:rPr>
      <w:t>.be</w:t>
    </w:r>
  </w:p>
  <w:p w:rsidR="000628C9" w:rsidRPr="0008191A" w:rsidRDefault="000628C9" w:rsidP="000628C9">
    <w:pPr>
      <w:tabs>
        <w:tab w:val="left" w:pos="220"/>
      </w:tabs>
      <w:spacing w:after="0" w:line="240" w:lineRule="auto"/>
      <w:rPr>
        <w:spacing w:val="-4"/>
        <w:sz w:val="18"/>
        <w:szCs w:val="18"/>
      </w:rPr>
    </w:pPr>
    <w:r>
      <w:rPr>
        <w:noProof/>
        <w:lang w:val="en-US"/>
      </w:rPr>
      <w:drawing>
        <wp:inline distT="0" distB="0" distL="0" distR="0" wp14:anchorId="73F5BAE4" wp14:editId="350FBBFC">
          <wp:extent cx="123825" cy="123825"/>
          <wp:effectExtent l="0" t="0" r="9525" b="9525"/>
          <wp:docPr id="23349963" name="Afbeelding 1" descr="globe with meridians&quot; Emoji - Download for free – Icond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lobe with meridians&quot; Emoji - Download for free – Iconduck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2B0">
      <w:rPr>
        <w:spacing w:val="-4"/>
        <w:sz w:val="18"/>
        <w:szCs w:val="18"/>
      </w:rPr>
      <w:t xml:space="preserve"> </w:t>
    </w:r>
    <w:r w:rsidR="006512B0">
      <w:rPr>
        <w:spacing w:val="-4"/>
        <w:sz w:val="18"/>
        <w:szCs w:val="18"/>
      </w:rPr>
      <w:t>dekameleon</w:t>
    </w:r>
    <w:r>
      <w:rPr>
        <w:spacing w:val="-4"/>
        <w:sz w:val="18"/>
        <w:szCs w:val="18"/>
      </w:rPr>
      <w:t>.sjabi.be</w:t>
    </w:r>
  </w:p>
  <w:p w:rsidR="000628C9" w:rsidRPr="000628C9" w:rsidRDefault="000628C9" w:rsidP="00312497">
    <w:pPr>
      <w:pStyle w:val="Koptekst"/>
      <w:tabs>
        <w:tab w:val="clear" w:pos="4536"/>
        <w:tab w:val="clear" w:pos="9072"/>
      </w:tabs>
      <w:spacing w:before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3B0"/>
    <w:multiLevelType w:val="multilevel"/>
    <w:tmpl w:val="9E7C9396"/>
    <w:lvl w:ilvl="0">
      <w:numFmt w:val="bullet"/>
      <w:lvlText w:val="⇨"/>
      <w:lvlJc w:val="left"/>
      <w:pPr>
        <w:ind w:left="720" w:hanging="360"/>
      </w:pPr>
      <w:rPr>
        <w:rFonts w:ascii="Noto Sans" w:eastAsia="Noto Sans" w:hAnsi="Noto Sans" w:cs="Noto Sans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>
    <w:nsid w:val="2A45622D"/>
    <w:multiLevelType w:val="multilevel"/>
    <w:tmpl w:val="4106E904"/>
    <w:lvl w:ilvl="0">
      <w:numFmt w:val="bullet"/>
      <w:lvlText w:val="⇨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>
    <w:nsid w:val="2A6A4FE0"/>
    <w:multiLevelType w:val="hybridMultilevel"/>
    <w:tmpl w:val="FD8A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908FA"/>
    <w:multiLevelType w:val="hybridMultilevel"/>
    <w:tmpl w:val="6C7C66C6"/>
    <w:lvl w:ilvl="0" w:tplc="64F47EF2">
      <w:numFmt w:val="bullet"/>
      <w:lvlText w:val=""/>
      <w:lvlJc w:val="left"/>
      <w:pPr>
        <w:ind w:left="1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69966DA2"/>
    <w:multiLevelType w:val="hybridMultilevel"/>
    <w:tmpl w:val="4FA8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0A"/>
    <w:rsid w:val="000316E6"/>
    <w:rsid w:val="000628C9"/>
    <w:rsid w:val="001446DD"/>
    <w:rsid w:val="001E530F"/>
    <w:rsid w:val="001F68C9"/>
    <w:rsid w:val="001F757E"/>
    <w:rsid w:val="002E65F5"/>
    <w:rsid w:val="00312497"/>
    <w:rsid w:val="003C50FC"/>
    <w:rsid w:val="003C77F5"/>
    <w:rsid w:val="00465B07"/>
    <w:rsid w:val="00492333"/>
    <w:rsid w:val="004A7488"/>
    <w:rsid w:val="004F7ABA"/>
    <w:rsid w:val="00534370"/>
    <w:rsid w:val="00537307"/>
    <w:rsid w:val="005E235E"/>
    <w:rsid w:val="006462AF"/>
    <w:rsid w:val="006512B0"/>
    <w:rsid w:val="006C195E"/>
    <w:rsid w:val="006E7B21"/>
    <w:rsid w:val="00760D1B"/>
    <w:rsid w:val="007A3A83"/>
    <w:rsid w:val="00842370"/>
    <w:rsid w:val="008549D8"/>
    <w:rsid w:val="00892D7C"/>
    <w:rsid w:val="008B0341"/>
    <w:rsid w:val="00927B49"/>
    <w:rsid w:val="009D69A1"/>
    <w:rsid w:val="009F0B99"/>
    <w:rsid w:val="00B23085"/>
    <w:rsid w:val="00BA769D"/>
    <w:rsid w:val="00BF04ED"/>
    <w:rsid w:val="00C47E5C"/>
    <w:rsid w:val="00CE3FF4"/>
    <w:rsid w:val="00D21CEB"/>
    <w:rsid w:val="00E50CF6"/>
    <w:rsid w:val="00E8312C"/>
    <w:rsid w:val="00EB646A"/>
    <w:rsid w:val="00ED4AF5"/>
    <w:rsid w:val="00F10189"/>
    <w:rsid w:val="00F12606"/>
    <w:rsid w:val="00F82344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78A6C-E808-4438-A8BA-4DE1BFD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28C9"/>
  </w:style>
  <w:style w:type="paragraph" w:styleId="Voettekst">
    <w:name w:val="footer"/>
    <w:basedOn w:val="Standaard"/>
    <w:link w:val="VoettekstChar"/>
    <w:uiPriority w:val="99"/>
    <w:unhideWhenUsed/>
    <w:rsid w:val="0006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8C9"/>
  </w:style>
  <w:style w:type="paragraph" w:styleId="Plattetekst">
    <w:name w:val="Body Text"/>
    <w:basedOn w:val="Standaard"/>
    <w:link w:val="PlattetekstChar"/>
    <w:uiPriority w:val="1"/>
    <w:qFormat/>
    <w:rsid w:val="000628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nl-NL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628C9"/>
    <w:rPr>
      <w:rFonts w:ascii="Arial" w:eastAsia="Arial" w:hAnsi="Arial" w:cs="Arial"/>
      <w:kern w:val="0"/>
      <w:sz w:val="24"/>
      <w:szCs w:val="24"/>
      <w:lang w:val="nl-NL"/>
      <w14:ligatures w14:val="none"/>
    </w:rPr>
  </w:style>
  <w:style w:type="table" w:styleId="Tabelraster">
    <w:name w:val="Table Grid"/>
    <w:basedOn w:val="Standaardtabel"/>
    <w:uiPriority w:val="39"/>
    <w:rsid w:val="00842370"/>
    <w:pPr>
      <w:spacing w:after="0" w:line="240" w:lineRule="auto"/>
    </w:pPr>
    <w:rPr>
      <w:rFonts w:asciiTheme="minorHAnsi" w:hAnsiTheme="minorHAnsi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12B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60D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530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2.png"/><Relationship Id="rId3" Type="http://schemas.openxmlformats.org/officeDocument/2006/relationships/image" Target="media/image25.png"/><Relationship Id="rId7" Type="http://schemas.openxmlformats.org/officeDocument/2006/relationships/image" Target="media/image51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6" Type="http://schemas.openxmlformats.org/officeDocument/2006/relationships/image" Target="media/image50.png"/><Relationship Id="rId5" Type="http://schemas.openxmlformats.org/officeDocument/2006/relationships/image" Target="media/image49.png"/><Relationship Id="rId10" Type="http://schemas.openxmlformats.org/officeDocument/2006/relationships/hyperlink" Target="http://www.sjabi.be/" TargetMode="External"/><Relationship Id="rId4" Type="http://schemas.openxmlformats.org/officeDocument/2006/relationships/image" Target="media/image26.png"/><Relationship Id="rId9" Type="http://schemas.openxmlformats.org/officeDocument/2006/relationships/hyperlink" Target="mailto:vzw@sjabi.b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0.png"/><Relationship Id="rId39" Type="http://schemas.openxmlformats.org/officeDocument/2006/relationships/image" Target="media/image400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350.png"/><Relationship Id="rId42" Type="http://schemas.openxmlformats.org/officeDocument/2006/relationships/image" Target="media/image430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0.png"/><Relationship Id="rId33" Type="http://schemas.openxmlformats.org/officeDocument/2006/relationships/image" Target="media/image340.png"/><Relationship Id="rId38" Type="http://schemas.openxmlformats.org/officeDocument/2006/relationships/image" Target="media/image390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0.png"/><Relationship Id="rId41" Type="http://schemas.openxmlformats.org/officeDocument/2006/relationships/image" Target="media/image42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0.png"/><Relationship Id="rId32" Type="http://schemas.openxmlformats.org/officeDocument/2006/relationships/image" Target="media/image330.png"/><Relationship Id="rId37" Type="http://schemas.openxmlformats.org/officeDocument/2006/relationships/image" Target="media/image380.png"/><Relationship Id="rId40" Type="http://schemas.openxmlformats.org/officeDocument/2006/relationships/image" Target="media/image410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0.png"/><Relationship Id="rId28" Type="http://schemas.openxmlformats.org/officeDocument/2006/relationships/image" Target="media/image290.png"/><Relationship Id="rId36" Type="http://schemas.openxmlformats.org/officeDocument/2006/relationships/image" Target="media/image370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0.png"/><Relationship Id="rId27" Type="http://schemas.openxmlformats.org/officeDocument/2006/relationships/image" Target="media/image280.png"/><Relationship Id="rId30" Type="http://schemas.openxmlformats.org/officeDocument/2006/relationships/image" Target="media/image310.png"/><Relationship Id="rId35" Type="http://schemas.openxmlformats.org/officeDocument/2006/relationships/image" Target="media/image3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van.den.bog\Downloads\nieuwBriefhoofd_DeKameleon_Sjabi+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nieuwBriefhoofd_DeKameleon_Sjabi+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den bogaert</dc:creator>
  <cp:keywords/>
  <dc:description/>
  <cp:lastModifiedBy>Ellen Delforge</cp:lastModifiedBy>
  <cp:revision>4</cp:revision>
  <cp:lastPrinted>2024-03-29T10:22:00Z</cp:lastPrinted>
  <dcterms:created xsi:type="dcterms:W3CDTF">2024-03-29T10:20:00Z</dcterms:created>
  <dcterms:modified xsi:type="dcterms:W3CDTF">2024-03-29T10:22:00Z</dcterms:modified>
</cp:coreProperties>
</file>